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2" w:rightFromText="142" w:topFromText="2268" w:bottomFromText="567" w:vertAnchor="page" w:tblpY="238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0"/>
        <w:gridCol w:w="2197"/>
        <w:gridCol w:w="1709"/>
      </w:tblGrid>
      <w:tr w:rsidR="001A7178" w14:paraId="742C917A" w14:textId="77777777" w:rsidTr="0087059A">
        <w:trPr>
          <w:trHeight w:val="1566"/>
        </w:trPr>
        <w:tc>
          <w:tcPr>
            <w:tcW w:w="5110" w:type="dxa"/>
          </w:tcPr>
          <w:sdt>
            <w:sdtPr>
              <w:alias w:val="Mottaker &amp; adresse"/>
              <w:tag w:val="Mottaker &amp; adresse"/>
              <w:id w:val="691653666"/>
              <w:placeholder>
                <w:docPart w:val="CCD58D9C570145849671696F2CF2DE50"/>
              </w:placeholder>
              <w:text w:multiLine="1"/>
            </w:sdtPr>
            <w:sdtEndPr/>
            <w:sdtContent>
              <w:p w14:paraId="718FE6AB" w14:textId="1940D623" w:rsidR="00B35061" w:rsidRDefault="00687A54" w:rsidP="009E62C4">
                <w:pPr>
                  <w:pStyle w:val="Infotekst"/>
                </w:pPr>
                <w:r>
                  <w:t>Helsedirektoratet via Questback</w:t>
                </w:r>
              </w:p>
            </w:sdtContent>
          </w:sdt>
        </w:tc>
        <w:tc>
          <w:tcPr>
            <w:tcW w:w="2197" w:type="dxa"/>
          </w:tcPr>
          <w:p w14:paraId="38911885" w14:textId="77777777" w:rsidR="0087059A" w:rsidRDefault="0087059A" w:rsidP="0087059A">
            <w:pPr>
              <w:pStyle w:val="Infotekst"/>
            </w:pPr>
          </w:p>
          <w:p w14:paraId="31667D76" w14:textId="77777777" w:rsidR="001A7178" w:rsidRDefault="001A7178" w:rsidP="0087059A">
            <w:pPr>
              <w:pStyle w:val="Infotekst"/>
            </w:pPr>
            <w:r>
              <w:t>Dato:</w:t>
            </w:r>
          </w:p>
          <w:p w14:paraId="43E7D4DC" w14:textId="629795ED" w:rsidR="001A7178" w:rsidRDefault="00401E3C" w:rsidP="0087059A">
            <w:pPr>
              <w:pStyle w:val="Infotekst"/>
            </w:pPr>
            <w:sdt>
              <w:sdtPr>
                <w:alias w:val="Dato"/>
                <w:tag w:val="Dato"/>
                <w:id w:val="-2000726167"/>
                <w:placeholder>
                  <w:docPart w:val="CCA5B112144C4AE0855B98FB367B0121"/>
                </w:placeholder>
                <w:date w:fullDate="2021-09-14T00:00:00Z">
                  <w:dateFormat w:val="dd.MM.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687A54">
                  <w:t>14.09.21</w:t>
                </w:r>
              </w:sdtContent>
            </w:sdt>
          </w:p>
        </w:tc>
        <w:tc>
          <w:tcPr>
            <w:tcW w:w="1709" w:type="dxa"/>
          </w:tcPr>
          <w:p w14:paraId="2FDDD038" w14:textId="77777777" w:rsidR="0087059A" w:rsidRDefault="0087059A" w:rsidP="0087059A">
            <w:pPr>
              <w:pStyle w:val="Infotekst"/>
            </w:pPr>
          </w:p>
          <w:p w14:paraId="6B89B514" w14:textId="77777777" w:rsidR="001A7178" w:rsidRDefault="001A7178" w:rsidP="0087059A">
            <w:pPr>
              <w:pStyle w:val="Infotekst"/>
            </w:pPr>
            <w:r>
              <w:t>Ref.:</w:t>
            </w:r>
          </w:p>
          <w:p w14:paraId="1CF4BE13" w14:textId="104949A5" w:rsidR="001A7178" w:rsidRDefault="00687A54" w:rsidP="0087059A">
            <w:pPr>
              <w:pStyle w:val="Infotekst"/>
            </w:pPr>
            <w:r>
              <w:t>KMK/bhb</w:t>
            </w:r>
          </w:p>
        </w:tc>
      </w:tr>
    </w:tbl>
    <w:p w14:paraId="6CD5E676" w14:textId="7650BC87" w:rsidR="009321B2" w:rsidRDefault="00401E3C" w:rsidP="00AF59D3">
      <w:pPr>
        <w:pStyle w:val="Overskrift1"/>
      </w:pPr>
      <w:sdt>
        <w:sdtPr>
          <w:alias w:val="Overskrift"/>
          <w:tag w:val="Overskrift"/>
          <w:id w:val="-319357476"/>
          <w:placeholder>
            <w:docPart w:val="29A985967E62464A94A856D936268305"/>
          </w:placeholder>
          <w:text w:multiLine="1"/>
        </w:sdtPr>
        <w:sdtEndPr/>
        <w:sdtContent>
          <w:r w:rsidR="00687A54">
            <w:t>Høringssvar Aldring og helse – Nasjonal faglig retningslinje for forebygging og behandling av underernæring</w:t>
          </w:r>
        </w:sdtContent>
      </w:sdt>
    </w:p>
    <w:p w14:paraId="2A6DBE83" w14:textId="77777777" w:rsidR="00687A54" w:rsidRDefault="00687A54" w:rsidP="00AF59D3">
      <w:pPr>
        <w:keepNext/>
        <w:keepLines/>
        <w:tabs>
          <w:tab w:val="left" w:pos="3510"/>
        </w:tabs>
        <w:spacing w:before="560" w:after="560"/>
      </w:pPr>
      <w:r>
        <w:t xml:space="preserve">Aldring og helse takker for muligheten til å avgi høringssvar til revidert versjon av Nasjonal faglig retningslinje for forebygging og behandling av underernæring. Vi opplever at retningslinjen i all hovedsak fremstår som god og gjennomarbeidet. De ni anbefalingene ser alle ut til å være kunnskapsbaserte gode grep for å forebygge og behandle underernæring. </w:t>
      </w:r>
    </w:p>
    <w:p w14:paraId="3D31DEB3" w14:textId="7A79CFC3" w:rsidR="00687A54" w:rsidRDefault="00687A54" w:rsidP="00AF59D3">
      <w:pPr>
        <w:keepNext/>
        <w:keepLines/>
        <w:tabs>
          <w:tab w:val="left" w:pos="3510"/>
        </w:tabs>
        <w:spacing w:before="560" w:after="560"/>
      </w:pPr>
      <w:r>
        <w:t>Vi har ingen ytterligere innspill/kommentarer til høringsutkastet.</w:t>
      </w:r>
    </w:p>
    <w:p w14:paraId="77CCDCE0" w14:textId="15D5913F" w:rsidR="009321B2" w:rsidRDefault="009321B2" w:rsidP="00AF59D3">
      <w:pPr>
        <w:keepNext/>
        <w:keepLines/>
        <w:tabs>
          <w:tab w:val="left" w:pos="3510"/>
        </w:tabs>
        <w:spacing w:before="560" w:after="560"/>
      </w:pPr>
      <w:r w:rsidRPr="008F6E66">
        <w:t>Med vennlig hilsen</w:t>
      </w:r>
    </w:p>
    <w:tbl>
      <w:tblPr>
        <w:tblStyle w:val="Tabellrutenett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0"/>
        <w:gridCol w:w="3950"/>
      </w:tblGrid>
      <w:tr w:rsidR="00B75720" w:rsidRPr="00B75720" w14:paraId="7ADE9912" w14:textId="77777777" w:rsidTr="00E202CA">
        <w:tc>
          <w:tcPr>
            <w:tcW w:w="5110" w:type="dxa"/>
          </w:tcPr>
          <w:p w14:paraId="0942721E" w14:textId="6253A523" w:rsidR="00B75720" w:rsidRPr="00B75720" w:rsidRDefault="00687A54" w:rsidP="00B75720">
            <w:r>
              <w:t>Kari Midtbø Kristiansen</w:t>
            </w:r>
          </w:p>
          <w:p w14:paraId="55209C60" w14:textId="71E1F21A" w:rsidR="00B75720" w:rsidRPr="00B75720" w:rsidRDefault="00687A54" w:rsidP="00B75720">
            <w:r>
              <w:t>Daglig leder</w:t>
            </w:r>
          </w:p>
        </w:tc>
        <w:tc>
          <w:tcPr>
            <w:tcW w:w="3950" w:type="dxa"/>
          </w:tcPr>
          <w:p w14:paraId="5F1BE08C" w14:textId="77777777" w:rsidR="001A32C6" w:rsidRDefault="001A32C6" w:rsidP="00B75720"/>
          <w:p w14:paraId="4B823440" w14:textId="4BA12340" w:rsidR="00B75720" w:rsidRPr="00B75720" w:rsidRDefault="00687A54" w:rsidP="00B75720">
            <w:r>
              <w:t>Benedicte Huseby Bøhn</w:t>
            </w:r>
          </w:p>
          <w:p w14:paraId="5D1B4979" w14:textId="3921618E" w:rsidR="00B75720" w:rsidRPr="00B75720" w:rsidRDefault="00687A54" w:rsidP="00B75720">
            <w:r>
              <w:t>Prosjektmedarbeider</w:t>
            </w:r>
          </w:p>
        </w:tc>
      </w:tr>
    </w:tbl>
    <w:p w14:paraId="48A339E1" w14:textId="77777777" w:rsidR="00947D44" w:rsidRDefault="00947D44" w:rsidP="00B75720">
      <w:pPr>
        <w:keepNext/>
        <w:keepLines/>
        <w:spacing w:after="0"/>
      </w:pPr>
    </w:p>
    <w:sectPr w:rsidR="00947D44" w:rsidSect="00143BE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226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DB9BB" w14:textId="77777777" w:rsidR="005A1AA2" w:rsidRDefault="005A1AA2" w:rsidP="009E62C4">
      <w:pPr>
        <w:spacing w:after="0" w:line="240" w:lineRule="auto"/>
      </w:pPr>
      <w:r>
        <w:separator/>
      </w:r>
    </w:p>
    <w:p w14:paraId="691B1C43" w14:textId="77777777" w:rsidR="005A1AA2" w:rsidRDefault="005A1AA2"/>
  </w:endnote>
  <w:endnote w:type="continuationSeparator" w:id="0">
    <w:p w14:paraId="501834AB" w14:textId="77777777" w:rsidR="005A1AA2" w:rsidRDefault="005A1AA2" w:rsidP="009E62C4">
      <w:pPr>
        <w:spacing w:after="0" w:line="240" w:lineRule="auto"/>
      </w:pPr>
      <w:r>
        <w:continuationSeparator/>
      </w:r>
    </w:p>
    <w:p w14:paraId="4BA96767" w14:textId="77777777" w:rsidR="005A1AA2" w:rsidRDefault="005A1A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1CBD4" w14:textId="77777777" w:rsidR="00C77935" w:rsidRDefault="00C77935">
    <w:pPr>
      <w:pStyle w:val="Bunntekst"/>
    </w:pPr>
  </w:p>
  <w:p w14:paraId="17D57370" w14:textId="77777777" w:rsidR="00930DE2" w:rsidRDefault="00930DE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20D55" w14:textId="77777777" w:rsidR="00661A04" w:rsidRPr="00180751" w:rsidRDefault="003D473C" w:rsidP="00180751">
    <w:pPr>
      <w:pStyle w:val="Bunntekst"/>
      <w:jc w:val="center"/>
      <w:rPr>
        <w:sz w:val="24"/>
        <w:szCs w:val="24"/>
      </w:rPr>
    </w:pPr>
    <w:r>
      <w:rPr>
        <w:noProof/>
        <w:sz w:val="24"/>
        <w:szCs w:val="24"/>
        <w:lang w:eastAsia="nb-NO"/>
      </w:rPr>
      <w:drawing>
        <wp:anchor distT="0" distB="0" distL="114300" distR="114300" simplePos="0" relativeHeight="251671552" behindDoc="1" locked="0" layoutInCell="1" allowOverlap="1" wp14:anchorId="04858A00" wp14:editId="120BCC56">
          <wp:simplePos x="0" y="0"/>
          <wp:positionH relativeFrom="page">
            <wp:align>center</wp:align>
          </wp:positionH>
          <wp:positionV relativeFrom="page">
            <wp:posOffset>9868535</wp:posOffset>
          </wp:positionV>
          <wp:extent cx="327600" cy="237600"/>
          <wp:effectExtent l="0" t="0" r="0" b="0"/>
          <wp:wrapNone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AFFE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7600" cy="2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3882" w:rsidRPr="00180751">
      <w:rPr>
        <w:sz w:val="24"/>
        <w:szCs w:val="24"/>
      </w:rPr>
      <w:t>-</w:t>
    </w:r>
    <w:r w:rsidR="00D63882" w:rsidRPr="00180751">
      <w:rPr>
        <w:sz w:val="24"/>
        <w:szCs w:val="24"/>
      </w:rPr>
      <w:fldChar w:fldCharType="begin"/>
    </w:r>
    <w:r w:rsidR="00D63882" w:rsidRPr="00180751">
      <w:rPr>
        <w:sz w:val="24"/>
        <w:szCs w:val="24"/>
      </w:rPr>
      <w:instrText xml:space="preserve"> PAGE  \* Arabic  \* MERGEFORMAT </w:instrText>
    </w:r>
    <w:r w:rsidR="00D63882" w:rsidRPr="00180751">
      <w:rPr>
        <w:sz w:val="24"/>
        <w:szCs w:val="24"/>
      </w:rPr>
      <w:fldChar w:fldCharType="separate"/>
    </w:r>
    <w:r w:rsidR="00E8362E">
      <w:rPr>
        <w:noProof/>
        <w:sz w:val="24"/>
        <w:szCs w:val="24"/>
      </w:rPr>
      <w:t>2</w:t>
    </w:r>
    <w:r w:rsidR="00D63882" w:rsidRPr="00180751">
      <w:rPr>
        <w:sz w:val="24"/>
        <w:szCs w:val="24"/>
      </w:rPr>
      <w:fldChar w:fldCharType="end"/>
    </w:r>
    <w:r w:rsidR="00D63882" w:rsidRPr="00180751">
      <w:rPr>
        <w:sz w:val="24"/>
        <w:szCs w:val="24"/>
      </w:rP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horzAnchor="page" w:tblpXSpec="center" w:tblpY="15168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92"/>
      <w:gridCol w:w="3444"/>
      <w:gridCol w:w="3834"/>
    </w:tblGrid>
    <w:tr w:rsidR="00CE7DEC" w:rsidRPr="0084366D" w14:paraId="227726CC" w14:textId="77777777" w:rsidTr="00CE7DEC">
      <w:trPr>
        <w:trHeight w:val="227"/>
      </w:trPr>
      <w:tc>
        <w:tcPr>
          <w:tcW w:w="9070" w:type="dxa"/>
          <w:gridSpan w:val="3"/>
        </w:tcPr>
        <w:p w14:paraId="0B9D0936" w14:textId="77777777" w:rsidR="00CE7DEC" w:rsidRDefault="00CE7DEC" w:rsidP="00CE7DEC">
          <w:pPr>
            <w:pStyle w:val="Bunntekst"/>
            <w:jc w:val="center"/>
            <w:rPr>
              <w:b/>
              <w:color w:val="404040" w:themeColor="text1" w:themeTint="BF"/>
            </w:rPr>
          </w:pPr>
          <w:r w:rsidRPr="00E17ACA">
            <w:rPr>
              <w:rFonts w:ascii="Cambria" w:hAnsi="Cambria"/>
              <w:color w:val="404040" w:themeColor="text1" w:themeTint="BF"/>
              <w:szCs w:val="12"/>
            </w:rPr>
            <w:t>www.aldringoghelse.no</w:t>
          </w:r>
        </w:p>
      </w:tc>
    </w:tr>
    <w:tr w:rsidR="009F2625" w:rsidRPr="0084366D" w14:paraId="52610319" w14:textId="77777777" w:rsidTr="00CE7DEC">
      <w:trPr>
        <w:trHeight w:val="57"/>
      </w:trPr>
      <w:tc>
        <w:tcPr>
          <w:tcW w:w="1792" w:type="dxa"/>
        </w:tcPr>
        <w:p w14:paraId="50183334" w14:textId="77777777" w:rsidR="009F2625" w:rsidRPr="00B0386E" w:rsidRDefault="009F2625" w:rsidP="00CE7DEC">
          <w:pPr>
            <w:pStyle w:val="Bunntekst"/>
            <w:rPr>
              <w:rFonts w:ascii="Cambria" w:hAnsi="Cambria"/>
              <w:b/>
              <w:color w:val="404040" w:themeColor="text1" w:themeTint="BF"/>
              <w:szCs w:val="12"/>
            </w:rPr>
          </w:pPr>
          <w:r w:rsidRPr="00B0386E">
            <w:rPr>
              <w:b/>
              <w:color w:val="404040" w:themeColor="text1" w:themeTint="BF"/>
            </w:rPr>
            <w:t>Postadresse</w:t>
          </w:r>
        </w:p>
      </w:tc>
      <w:tc>
        <w:tcPr>
          <w:tcW w:w="3444" w:type="dxa"/>
        </w:tcPr>
        <w:p w14:paraId="4B713C97" w14:textId="77777777" w:rsidR="009F2625" w:rsidRPr="00B0386E" w:rsidRDefault="009F2625" w:rsidP="00CE7DEC">
          <w:pPr>
            <w:pStyle w:val="Bunntekst"/>
            <w:rPr>
              <w:b/>
              <w:color w:val="404040" w:themeColor="text1" w:themeTint="BF"/>
            </w:rPr>
          </w:pPr>
          <w:r w:rsidRPr="00B0386E">
            <w:rPr>
              <w:b/>
              <w:color w:val="404040" w:themeColor="text1" w:themeTint="BF"/>
            </w:rPr>
            <w:t>Kontakt</w:t>
          </w:r>
        </w:p>
      </w:tc>
      <w:tc>
        <w:tcPr>
          <w:tcW w:w="3834" w:type="dxa"/>
        </w:tcPr>
        <w:p w14:paraId="522E3982" w14:textId="77777777" w:rsidR="009F2625" w:rsidRPr="00B0386E" w:rsidRDefault="007B2D9C" w:rsidP="00CE7DEC">
          <w:pPr>
            <w:pStyle w:val="Bunntekst"/>
            <w:rPr>
              <w:b/>
              <w:color w:val="404040" w:themeColor="text1" w:themeTint="BF"/>
            </w:rPr>
          </w:pPr>
          <w:r>
            <w:rPr>
              <w:b/>
              <w:color w:val="404040" w:themeColor="text1" w:themeTint="BF"/>
            </w:rPr>
            <w:t>Al</w:t>
          </w:r>
          <w:r w:rsidR="00D575D8">
            <w:rPr>
              <w:b/>
              <w:color w:val="404040" w:themeColor="text1" w:themeTint="BF"/>
            </w:rPr>
            <w:t>dring og helse er tilknyttet</w:t>
          </w:r>
        </w:p>
      </w:tc>
    </w:tr>
    <w:tr w:rsidR="002B3F93" w:rsidRPr="00E17ACA" w14:paraId="0B8251AC" w14:textId="77777777" w:rsidTr="00CE7DEC">
      <w:trPr>
        <w:trHeight w:val="621"/>
      </w:trPr>
      <w:tc>
        <w:tcPr>
          <w:tcW w:w="1792" w:type="dxa"/>
        </w:tcPr>
        <w:p w14:paraId="6EC0ABDF" w14:textId="77777777" w:rsidR="002B3F93" w:rsidRPr="0084366D" w:rsidRDefault="002B3F93" w:rsidP="00CE7DEC">
          <w:pPr>
            <w:pStyle w:val="Bunntekst"/>
          </w:pPr>
          <w:r w:rsidRPr="0084366D">
            <w:t>Aldring og helse</w:t>
          </w:r>
        </w:p>
        <w:p w14:paraId="708E8963" w14:textId="77777777" w:rsidR="002B3F93" w:rsidRPr="0084366D" w:rsidRDefault="002B3F93" w:rsidP="00CE7DEC">
          <w:pPr>
            <w:pStyle w:val="Bunntekst"/>
          </w:pPr>
          <w:r w:rsidRPr="0084366D">
            <w:t>Sykehuset i Vestfold</w:t>
          </w:r>
        </w:p>
        <w:p w14:paraId="27399314" w14:textId="77777777" w:rsidR="002B3F93" w:rsidRPr="0084366D" w:rsidRDefault="002B3F93" w:rsidP="00CE7DEC">
          <w:pPr>
            <w:pStyle w:val="Bunntekst"/>
          </w:pPr>
          <w:r w:rsidRPr="0084366D">
            <w:t>Postboks 2136</w:t>
          </w:r>
        </w:p>
        <w:p w14:paraId="66CC2055" w14:textId="77777777" w:rsidR="002B3F93" w:rsidRDefault="002B3F93" w:rsidP="00CE7DEC">
          <w:pPr>
            <w:pStyle w:val="Bunntekst"/>
            <w:rPr>
              <w:rFonts w:ascii="Cambria" w:hAnsi="Cambria"/>
              <w:color w:val="404040" w:themeColor="text1" w:themeTint="BF"/>
              <w:szCs w:val="12"/>
            </w:rPr>
          </w:pPr>
          <w:r w:rsidRPr="00E17ACA">
            <w:t>3103 Tønsberg</w:t>
          </w:r>
        </w:p>
      </w:tc>
      <w:tc>
        <w:tcPr>
          <w:tcW w:w="3444" w:type="dxa"/>
        </w:tcPr>
        <w:p w14:paraId="40015451" w14:textId="77777777" w:rsidR="00C310AE" w:rsidRDefault="002B3F93" w:rsidP="00CE7DEC">
          <w:pPr>
            <w:pStyle w:val="Bunntekst"/>
            <w:tabs>
              <w:tab w:val="clear" w:pos="4513"/>
              <w:tab w:val="clear" w:pos="9026"/>
              <w:tab w:val="left" w:pos="680"/>
            </w:tabs>
          </w:pPr>
          <w:r>
            <w:t xml:space="preserve">Telefon: </w:t>
          </w:r>
          <w:r w:rsidR="00C310AE">
            <w:tab/>
          </w:r>
          <w:r w:rsidR="00C310AE" w:rsidRPr="00C77935">
            <w:t>33 34 19 50</w:t>
          </w:r>
        </w:p>
        <w:p w14:paraId="0E0C6F6F" w14:textId="77777777" w:rsidR="002B3F93" w:rsidRDefault="002B3F93" w:rsidP="00CE7DEC">
          <w:pPr>
            <w:pStyle w:val="Bunntekst"/>
            <w:tabs>
              <w:tab w:val="clear" w:pos="4513"/>
              <w:tab w:val="clear" w:pos="9026"/>
              <w:tab w:val="left" w:pos="680"/>
            </w:tabs>
          </w:pPr>
          <w:r>
            <w:t xml:space="preserve">E-post: </w:t>
          </w:r>
          <w:r w:rsidR="00C310AE">
            <w:tab/>
            <w:t>post@aldringoghelse.no</w:t>
          </w:r>
        </w:p>
        <w:p w14:paraId="0E1BBE28" w14:textId="77777777" w:rsidR="002B3F93" w:rsidRDefault="002B3F93" w:rsidP="00CE7DEC">
          <w:pPr>
            <w:pStyle w:val="Bunntekst"/>
            <w:tabs>
              <w:tab w:val="clear" w:pos="4513"/>
              <w:tab w:val="clear" w:pos="9026"/>
              <w:tab w:val="left" w:pos="709"/>
            </w:tabs>
          </w:pPr>
        </w:p>
      </w:tc>
      <w:tc>
        <w:tcPr>
          <w:tcW w:w="3834" w:type="dxa"/>
        </w:tcPr>
        <w:p w14:paraId="595ACD49" w14:textId="77777777" w:rsidR="002B3F93" w:rsidRPr="00B0386E" w:rsidRDefault="00D575D8" w:rsidP="00CE7DEC">
          <w:pPr>
            <w:pStyle w:val="Bunnteks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76672" behindDoc="0" locked="0" layoutInCell="1" allowOverlap="1" wp14:anchorId="085F7E40" wp14:editId="527B0A48">
                <wp:simplePos x="0" y="0"/>
                <wp:positionH relativeFrom="column">
                  <wp:align>left</wp:align>
                </wp:positionH>
                <wp:positionV relativeFrom="paragraph">
                  <wp:posOffset>125730</wp:posOffset>
                </wp:positionV>
                <wp:extent cx="1224000" cy="162000"/>
                <wp:effectExtent l="0" t="0" r="0" b="9525"/>
                <wp:wrapNone/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vestfold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4000" cy="1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B3F93">
            <w:rPr>
              <w:noProof/>
              <w:lang w:eastAsia="nb-NO"/>
            </w:rPr>
            <w:drawing>
              <wp:anchor distT="0" distB="0" distL="114300" distR="114300" simplePos="0" relativeHeight="251675648" behindDoc="0" locked="0" layoutInCell="1" allowOverlap="1" wp14:anchorId="55464C5D" wp14:editId="04EC6E52">
                <wp:simplePos x="0" y="0"/>
                <wp:positionH relativeFrom="column">
                  <wp:align>right</wp:align>
                </wp:positionH>
                <wp:positionV relativeFrom="paragraph">
                  <wp:posOffset>90170</wp:posOffset>
                </wp:positionV>
                <wp:extent cx="956057" cy="198000"/>
                <wp:effectExtent l="0" t="0" r="0" b="0"/>
                <wp:wrapNone/>
                <wp:docPr id="4" name="Bild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US_logo_RGB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6057" cy="19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183F965" w14:textId="77777777" w:rsidR="00661A04" w:rsidRDefault="003D473C">
    <w:pPr>
      <w:pStyle w:val="Bunntekst"/>
    </w:pPr>
    <w:r>
      <w:rPr>
        <w:noProof/>
        <w:sz w:val="24"/>
        <w:szCs w:val="24"/>
        <w:lang w:eastAsia="nb-NO"/>
      </w:rPr>
      <w:drawing>
        <wp:anchor distT="0" distB="0" distL="114300" distR="114300" simplePos="0" relativeHeight="251669504" behindDoc="1" locked="0" layoutInCell="1" allowOverlap="1" wp14:anchorId="7D50EDCB" wp14:editId="24BF72D1">
          <wp:simplePos x="0" y="0"/>
          <wp:positionH relativeFrom="margin">
            <wp:align>center</wp:align>
          </wp:positionH>
          <wp:positionV relativeFrom="page">
            <wp:posOffset>9324975</wp:posOffset>
          </wp:positionV>
          <wp:extent cx="327600" cy="237600"/>
          <wp:effectExtent l="0" t="0" r="0" b="0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AFFEL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27600" cy="2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5D7F">
      <w:rPr>
        <w:noProof/>
        <w:sz w:val="24"/>
        <w:szCs w:val="24"/>
        <w:lang w:eastAsia="nb-NO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FA48F52" wp14:editId="471B1CFF">
              <wp:simplePos x="0" y="0"/>
              <wp:positionH relativeFrom="column">
                <wp:align>right</wp:align>
              </wp:positionH>
              <wp:positionV relativeFrom="page">
                <wp:posOffset>9432925</wp:posOffset>
              </wp:positionV>
              <wp:extent cx="2412000" cy="0"/>
              <wp:effectExtent l="0" t="0" r="26670" b="19050"/>
              <wp:wrapNone/>
              <wp:docPr id="6" name="Rett linj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12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016D400" id="Rett linje 6" o:spid="_x0000_s1026" style="position:absolute;z-index:251667456;visibility:visible;mso-wrap-style:square;mso-width-percent:0;mso-wrap-distance-left:9pt;mso-wrap-distance-top:0;mso-wrap-distance-right:9pt;mso-wrap-distance-bottom:0;mso-position-horizontal:right;mso-position-horizontal-relative:text;mso-position-vertical:absolute;mso-position-vertical-relative:page;mso-width-percent:0;mso-width-relative:margin" from="138.7pt,742.75pt" to="328.6pt,7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" strokecolor="black [3213]" strokeweight=".5pt">
              <v:stroke joinstyle="miter"/>
              <w10:wrap anchory="page"/>
            </v:line>
          </w:pict>
        </mc:Fallback>
      </mc:AlternateContent>
    </w:r>
    <w:r w:rsidR="00BE5D7F">
      <w:rPr>
        <w:noProof/>
        <w:sz w:val="24"/>
        <w:szCs w:val="24"/>
        <w:lang w:eastAsia="nb-N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34452A" wp14:editId="4E4E56FD">
              <wp:simplePos x="0" y="0"/>
              <wp:positionH relativeFrom="column">
                <wp:align>left</wp:align>
              </wp:positionH>
              <wp:positionV relativeFrom="page">
                <wp:posOffset>9432925</wp:posOffset>
              </wp:positionV>
              <wp:extent cx="2412000" cy="0"/>
              <wp:effectExtent l="0" t="0" r="26670" b="19050"/>
              <wp:wrapNone/>
              <wp:docPr id="5" name="Rett linj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12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F5B942" id="Rett linje 5" o:spid="_x0000_s1026" style="position:absolute;z-index:251665408;visibility:visible;mso-wrap-style:square;mso-width-percent:0;mso-wrap-distance-left:9pt;mso-wrap-distance-top:0;mso-wrap-distance-right:9pt;mso-wrap-distance-bottom:0;mso-position-horizontal:left;mso-position-horizontal-relative:text;mso-position-vertical:absolute;mso-position-vertical-relative:page;mso-width-percent:0;mso-width-relative:margin" from="0,742.75pt" to="189.9pt,7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" strokecolor="black [3213]" strokeweight=".5pt">
              <v:stroke joinstyle="miter"/>
              <w10:wrap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35D39" w14:textId="77777777" w:rsidR="005A1AA2" w:rsidRDefault="005A1AA2" w:rsidP="009E62C4">
      <w:pPr>
        <w:spacing w:after="0" w:line="240" w:lineRule="auto"/>
      </w:pPr>
      <w:bookmarkStart w:id="0" w:name="_Hlk479154858"/>
      <w:bookmarkEnd w:id="0"/>
      <w:r>
        <w:separator/>
      </w:r>
    </w:p>
    <w:p w14:paraId="1F1C4321" w14:textId="77777777" w:rsidR="005A1AA2" w:rsidRDefault="005A1AA2"/>
  </w:footnote>
  <w:footnote w:type="continuationSeparator" w:id="0">
    <w:p w14:paraId="1A48004A" w14:textId="77777777" w:rsidR="005A1AA2" w:rsidRDefault="005A1AA2" w:rsidP="009E62C4">
      <w:pPr>
        <w:spacing w:after="0" w:line="240" w:lineRule="auto"/>
      </w:pPr>
      <w:r>
        <w:continuationSeparator/>
      </w:r>
    </w:p>
    <w:p w14:paraId="573FCC4E" w14:textId="77777777" w:rsidR="005A1AA2" w:rsidRDefault="005A1A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46105" w14:textId="77777777" w:rsidR="00C77935" w:rsidRDefault="00C77935">
    <w:pPr>
      <w:pStyle w:val="Topptekst"/>
    </w:pPr>
  </w:p>
  <w:p w14:paraId="556AF094" w14:textId="77777777" w:rsidR="00930DE2" w:rsidRDefault="00930DE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71CD2" w14:textId="77777777" w:rsidR="00C77935" w:rsidRDefault="00C77935">
    <w:pPr>
      <w:pStyle w:val="Topptekst"/>
    </w:pPr>
  </w:p>
  <w:p w14:paraId="28D97CEF" w14:textId="77777777" w:rsidR="00930DE2" w:rsidRDefault="00930DE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E35B6" w14:textId="77777777" w:rsidR="009E62C4" w:rsidRDefault="003D473C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8480" behindDoc="1" locked="0" layoutInCell="1" allowOverlap="1" wp14:anchorId="69AACAC5" wp14:editId="5831C500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2326458" cy="377825"/>
          <wp:effectExtent l="0" t="0" r="0" b="3175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KAH_logo_liggende_STANDAR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6458" cy="377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C9C622E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2E1D2C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4272E2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D82406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384DFA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6EB4B4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7A984C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660D2E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B8973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86CD9E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A91697"/>
    <w:multiLevelType w:val="hybridMultilevel"/>
    <w:tmpl w:val="9EB654BC"/>
    <w:lvl w:ilvl="0" w:tplc="E17C12E8">
      <w:start w:val="4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A4C7D92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F233AE8"/>
    <w:multiLevelType w:val="hybridMultilevel"/>
    <w:tmpl w:val="E3D0344A"/>
    <w:lvl w:ilvl="0" w:tplc="308E3C0C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E16CA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2741672"/>
    <w:multiLevelType w:val="hybridMultilevel"/>
    <w:tmpl w:val="D63C47B4"/>
    <w:lvl w:ilvl="0" w:tplc="A6EC17C2">
      <w:start w:val="4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D275C0B"/>
    <w:multiLevelType w:val="hybridMultilevel"/>
    <w:tmpl w:val="CB6A4B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645D1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16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4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hideSpellingErrors/>
  <w:hideGrammaticalErrors/>
  <w:attachedTemplate r:id="rId1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2DE"/>
    <w:rsid w:val="00005AB3"/>
    <w:rsid w:val="00037A3A"/>
    <w:rsid w:val="0005346E"/>
    <w:rsid w:val="00062681"/>
    <w:rsid w:val="00064103"/>
    <w:rsid w:val="00082A3E"/>
    <w:rsid w:val="0009243B"/>
    <w:rsid w:val="000D03B1"/>
    <w:rsid w:val="000F251D"/>
    <w:rsid w:val="00104837"/>
    <w:rsid w:val="001249FC"/>
    <w:rsid w:val="00131229"/>
    <w:rsid w:val="00140AE8"/>
    <w:rsid w:val="00143113"/>
    <w:rsid w:val="00143BEE"/>
    <w:rsid w:val="00156965"/>
    <w:rsid w:val="00180751"/>
    <w:rsid w:val="00195766"/>
    <w:rsid w:val="001A32C6"/>
    <w:rsid w:val="001A43D5"/>
    <w:rsid w:val="001A7178"/>
    <w:rsid w:val="001B5471"/>
    <w:rsid w:val="001C24DC"/>
    <w:rsid w:val="001C2A84"/>
    <w:rsid w:val="001D42DE"/>
    <w:rsid w:val="001E7D82"/>
    <w:rsid w:val="00203BFF"/>
    <w:rsid w:val="00204EDF"/>
    <w:rsid w:val="00214123"/>
    <w:rsid w:val="002258ED"/>
    <w:rsid w:val="00226F40"/>
    <w:rsid w:val="00250CCE"/>
    <w:rsid w:val="002513EE"/>
    <w:rsid w:val="002743CA"/>
    <w:rsid w:val="002B3F93"/>
    <w:rsid w:val="002D2F32"/>
    <w:rsid w:val="002D3615"/>
    <w:rsid w:val="003107E9"/>
    <w:rsid w:val="003139A4"/>
    <w:rsid w:val="00335573"/>
    <w:rsid w:val="00370854"/>
    <w:rsid w:val="00390CE2"/>
    <w:rsid w:val="003D473C"/>
    <w:rsid w:val="00401E3C"/>
    <w:rsid w:val="004263E6"/>
    <w:rsid w:val="00437F19"/>
    <w:rsid w:val="004A149B"/>
    <w:rsid w:val="004A19E1"/>
    <w:rsid w:val="004A48ED"/>
    <w:rsid w:val="00511CB8"/>
    <w:rsid w:val="00513FB6"/>
    <w:rsid w:val="005253BD"/>
    <w:rsid w:val="00541DC7"/>
    <w:rsid w:val="00575AFA"/>
    <w:rsid w:val="005760D8"/>
    <w:rsid w:val="005943C1"/>
    <w:rsid w:val="005965F0"/>
    <w:rsid w:val="005A1AA2"/>
    <w:rsid w:val="005A2563"/>
    <w:rsid w:val="00621C08"/>
    <w:rsid w:val="00661A04"/>
    <w:rsid w:val="00687597"/>
    <w:rsid w:val="00687A54"/>
    <w:rsid w:val="006B581A"/>
    <w:rsid w:val="00722281"/>
    <w:rsid w:val="00777AB2"/>
    <w:rsid w:val="00785572"/>
    <w:rsid w:val="00796011"/>
    <w:rsid w:val="00797566"/>
    <w:rsid w:val="007B2D9C"/>
    <w:rsid w:val="007B7E7B"/>
    <w:rsid w:val="007D5865"/>
    <w:rsid w:val="0087059A"/>
    <w:rsid w:val="00881F24"/>
    <w:rsid w:val="008868B7"/>
    <w:rsid w:val="008B1305"/>
    <w:rsid w:val="008B1465"/>
    <w:rsid w:val="008B243C"/>
    <w:rsid w:val="008F7583"/>
    <w:rsid w:val="00924646"/>
    <w:rsid w:val="00930C71"/>
    <w:rsid w:val="00930DE2"/>
    <w:rsid w:val="009321B2"/>
    <w:rsid w:val="00947D44"/>
    <w:rsid w:val="009529B9"/>
    <w:rsid w:val="0097633E"/>
    <w:rsid w:val="00980922"/>
    <w:rsid w:val="009B1D24"/>
    <w:rsid w:val="009C4DDD"/>
    <w:rsid w:val="009E2E2C"/>
    <w:rsid w:val="009E62C4"/>
    <w:rsid w:val="009F2287"/>
    <w:rsid w:val="009F2625"/>
    <w:rsid w:val="009F4210"/>
    <w:rsid w:val="00A0427E"/>
    <w:rsid w:val="00A16190"/>
    <w:rsid w:val="00A23058"/>
    <w:rsid w:val="00A30E06"/>
    <w:rsid w:val="00A76E8B"/>
    <w:rsid w:val="00AA46D2"/>
    <w:rsid w:val="00AE25D2"/>
    <w:rsid w:val="00B0386E"/>
    <w:rsid w:val="00B35061"/>
    <w:rsid w:val="00B512A9"/>
    <w:rsid w:val="00B728BB"/>
    <w:rsid w:val="00B75720"/>
    <w:rsid w:val="00B80348"/>
    <w:rsid w:val="00B9070E"/>
    <w:rsid w:val="00B91C5A"/>
    <w:rsid w:val="00B927DF"/>
    <w:rsid w:val="00B92887"/>
    <w:rsid w:val="00BE0C30"/>
    <w:rsid w:val="00BE208B"/>
    <w:rsid w:val="00BE5D7F"/>
    <w:rsid w:val="00C310AE"/>
    <w:rsid w:val="00C33B8D"/>
    <w:rsid w:val="00C359B6"/>
    <w:rsid w:val="00C431EA"/>
    <w:rsid w:val="00C47878"/>
    <w:rsid w:val="00C516DD"/>
    <w:rsid w:val="00C559D0"/>
    <w:rsid w:val="00C702B5"/>
    <w:rsid w:val="00C77935"/>
    <w:rsid w:val="00C801C2"/>
    <w:rsid w:val="00C80C76"/>
    <w:rsid w:val="00C83219"/>
    <w:rsid w:val="00C94C98"/>
    <w:rsid w:val="00CA0BFC"/>
    <w:rsid w:val="00CC0E37"/>
    <w:rsid w:val="00CE7DEC"/>
    <w:rsid w:val="00CF6831"/>
    <w:rsid w:val="00D10203"/>
    <w:rsid w:val="00D20B64"/>
    <w:rsid w:val="00D575D8"/>
    <w:rsid w:val="00D63882"/>
    <w:rsid w:val="00D701B0"/>
    <w:rsid w:val="00DB5508"/>
    <w:rsid w:val="00DB5B42"/>
    <w:rsid w:val="00DE13EF"/>
    <w:rsid w:val="00DE4EC6"/>
    <w:rsid w:val="00E10758"/>
    <w:rsid w:val="00E10C1C"/>
    <w:rsid w:val="00E11CCB"/>
    <w:rsid w:val="00E34405"/>
    <w:rsid w:val="00E45C18"/>
    <w:rsid w:val="00E47B63"/>
    <w:rsid w:val="00E536AE"/>
    <w:rsid w:val="00E63A0B"/>
    <w:rsid w:val="00E8362E"/>
    <w:rsid w:val="00EE6B03"/>
    <w:rsid w:val="00F25305"/>
    <w:rsid w:val="00F40D13"/>
    <w:rsid w:val="00F66534"/>
    <w:rsid w:val="00F75052"/>
    <w:rsid w:val="00F87A10"/>
    <w:rsid w:val="00FA5E7A"/>
    <w:rsid w:val="00FA728A"/>
    <w:rsid w:val="00FD1EBC"/>
    <w:rsid w:val="00FD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399D140"/>
  <w15:chartTrackingRefBased/>
  <w15:docId w15:val="{80D5B8A7-757F-418B-A9DC-41326B6B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1EA"/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7633E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042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qFormat/>
    <w:rsid w:val="00A042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qFormat/>
    <w:rsid w:val="00A042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A0427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A0427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A0427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A0427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A0427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numbering" w:styleId="111111">
    <w:name w:val="Outline List 2"/>
    <w:basedOn w:val="Ingenliste"/>
    <w:uiPriority w:val="99"/>
    <w:semiHidden/>
    <w:unhideWhenUsed/>
    <w:rsid w:val="00A0427E"/>
    <w:pPr>
      <w:numPr>
        <w:numId w:val="1"/>
      </w:numPr>
    </w:pPr>
  </w:style>
  <w:style w:type="numbering" w:styleId="1ai">
    <w:name w:val="Outline List 1"/>
    <w:basedOn w:val="Ingenliste"/>
    <w:uiPriority w:val="99"/>
    <w:semiHidden/>
    <w:unhideWhenUsed/>
    <w:rsid w:val="00A0427E"/>
    <w:pPr>
      <w:numPr>
        <w:numId w:val="2"/>
      </w:numPr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97633E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E62C4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9E62C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E62C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E62C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E62C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E62C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E62C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E62C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A0427E"/>
    <w:pPr>
      <w:numPr>
        <w:numId w:val="3"/>
      </w:numPr>
    </w:pPr>
  </w:style>
  <w:style w:type="paragraph" w:styleId="Avsenderadresse">
    <w:name w:val="envelope return"/>
    <w:basedOn w:val="Normal"/>
    <w:uiPriority w:val="99"/>
    <w:semiHidden/>
    <w:unhideWhenUsed/>
    <w:rsid w:val="00A0427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A0427E"/>
  </w:style>
  <w:style w:type="paragraph" w:styleId="Bildetekst">
    <w:name w:val="caption"/>
    <w:basedOn w:val="Normal"/>
    <w:next w:val="Normal"/>
    <w:uiPriority w:val="35"/>
    <w:semiHidden/>
    <w:unhideWhenUsed/>
    <w:qFormat/>
    <w:rsid w:val="00A0427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A0427E"/>
    <w:pPr>
      <w:pBdr>
        <w:top w:val="single" w:sz="2" w:space="10" w:color="4472C4" w:themeColor="accent1" w:frame="1"/>
        <w:left w:val="single" w:sz="2" w:space="10" w:color="4472C4" w:themeColor="accent1" w:frame="1"/>
        <w:bottom w:val="single" w:sz="2" w:space="10" w:color="4472C4" w:themeColor="accent1" w:frame="1"/>
        <w:right w:val="single" w:sz="2" w:space="10" w:color="4472C4" w:themeColor="accent1" w:frame="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04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0427E"/>
    <w:rPr>
      <w:rFonts w:ascii="Segoe UI" w:hAnsi="Segoe UI" w:cs="Segoe UI"/>
      <w:sz w:val="18"/>
      <w:szCs w:val="18"/>
    </w:rPr>
  </w:style>
  <w:style w:type="character" w:styleId="Boktittel">
    <w:name w:val="Book Title"/>
    <w:basedOn w:val="Standardskriftforavsnitt"/>
    <w:uiPriority w:val="33"/>
    <w:semiHidden/>
    <w:qFormat/>
    <w:rsid w:val="00A0427E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A0427E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A0427E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A0427E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A0427E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A0427E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A0427E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A0427E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A0427E"/>
  </w:style>
  <w:style w:type="paragraph" w:styleId="Brdtekst2">
    <w:name w:val="Body Text 2"/>
    <w:basedOn w:val="Normal"/>
    <w:link w:val="Brdtekst2Tegn"/>
    <w:uiPriority w:val="99"/>
    <w:semiHidden/>
    <w:unhideWhenUsed/>
    <w:rsid w:val="00A0427E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A0427E"/>
  </w:style>
  <w:style w:type="paragraph" w:styleId="Brdtekst3">
    <w:name w:val="Body Text 3"/>
    <w:basedOn w:val="Normal"/>
    <w:link w:val="Brdtekst3Tegn"/>
    <w:uiPriority w:val="99"/>
    <w:semiHidden/>
    <w:unhideWhenUsed/>
    <w:rsid w:val="00A0427E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A0427E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A0427E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A0427E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A0427E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A0427E"/>
    <w:rPr>
      <w:sz w:val="16"/>
      <w:szCs w:val="16"/>
    </w:rPr>
  </w:style>
  <w:style w:type="paragraph" w:styleId="Bunntekst">
    <w:name w:val="footer"/>
    <w:basedOn w:val="Normal"/>
    <w:link w:val="BunntekstTegn"/>
    <w:uiPriority w:val="99"/>
    <w:unhideWhenUsed/>
    <w:rsid w:val="00C77935"/>
    <w:pPr>
      <w:tabs>
        <w:tab w:val="center" w:pos="4513"/>
        <w:tab w:val="right" w:pos="9026"/>
      </w:tabs>
      <w:spacing w:after="0" w:line="240" w:lineRule="auto"/>
    </w:pPr>
    <w:rPr>
      <w:color w:val="404040"/>
      <w:sz w:val="12"/>
    </w:rPr>
  </w:style>
  <w:style w:type="character" w:customStyle="1" w:styleId="BunntekstTegn">
    <w:name w:val="Bunntekst Tegn"/>
    <w:basedOn w:val="Standardskriftforavsnitt"/>
    <w:link w:val="Bunntekst"/>
    <w:uiPriority w:val="99"/>
    <w:rsid w:val="00C77935"/>
    <w:rPr>
      <w:color w:val="404040"/>
      <w:sz w:val="12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A0427E"/>
  </w:style>
  <w:style w:type="character" w:customStyle="1" w:styleId="DatoTegn">
    <w:name w:val="Dato Tegn"/>
    <w:basedOn w:val="Standardskriftforavsnitt"/>
    <w:link w:val="Dato"/>
    <w:uiPriority w:val="99"/>
    <w:semiHidden/>
    <w:rsid w:val="00A0427E"/>
  </w:style>
  <w:style w:type="paragraph" w:styleId="Dokumentkart">
    <w:name w:val="Document Map"/>
    <w:basedOn w:val="Normal"/>
    <w:link w:val="DokumentkartTegn"/>
    <w:uiPriority w:val="99"/>
    <w:semiHidden/>
    <w:unhideWhenUsed/>
    <w:rsid w:val="00A0427E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A0427E"/>
    <w:rPr>
      <w:rFonts w:ascii="Segoe UI" w:hAnsi="Segoe UI" w:cs="Segoe UI"/>
      <w:sz w:val="16"/>
      <w:szCs w:val="16"/>
    </w:rPr>
  </w:style>
  <w:style w:type="table" w:styleId="Enkelttabell1">
    <w:name w:val="Table Simple 1"/>
    <w:basedOn w:val="Vanligtabell"/>
    <w:uiPriority w:val="99"/>
    <w:semiHidden/>
    <w:unhideWhenUsed/>
    <w:rsid w:val="00A0427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A0427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A0427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A0427E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A0427E"/>
  </w:style>
  <w:style w:type="table" w:styleId="Fargerikliste">
    <w:name w:val="Colorful List"/>
    <w:basedOn w:val="Vanligtabell"/>
    <w:uiPriority w:val="72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A0427E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A0427E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A0427E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A0427E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A0427E"/>
    <w:rPr>
      <w:color w:val="954F72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A0427E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A0427E"/>
  </w:style>
  <w:style w:type="paragraph" w:styleId="HTML-adresse">
    <w:name w:val="HTML Address"/>
    <w:basedOn w:val="Normal"/>
    <w:link w:val="HTML-adresseTegn"/>
    <w:uiPriority w:val="99"/>
    <w:semiHidden/>
    <w:unhideWhenUsed/>
    <w:rsid w:val="00A0427E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A0427E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A0427E"/>
  </w:style>
  <w:style w:type="character" w:styleId="HTML-definisjon">
    <w:name w:val="HTML Definition"/>
    <w:basedOn w:val="Standardskriftforavsnitt"/>
    <w:uiPriority w:val="99"/>
    <w:semiHidden/>
    <w:unhideWhenUsed/>
    <w:rsid w:val="00A0427E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A0427E"/>
    <w:rPr>
      <w:rFonts w:ascii="Consolas" w:hAnsi="Consolas" w:cs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A0427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A0427E"/>
    <w:rPr>
      <w:rFonts w:ascii="Consolas" w:hAnsi="Consolas" w:cs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A0427E"/>
    <w:rPr>
      <w:rFonts w:ascii="Consolas" w:hAnsi="Consolas" w:cs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A0427E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A0427E"/>
    <w:rPr>
      <w:rFonts w:ascii="Consolas" w:hAnsi="Consolas" w:cs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A0427E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A0427E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A0427E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A0427E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A0427E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A0427E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A0427E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A0427E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A0427E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A0427E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A0427E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A0427E"/>
    <w:pPr>
      <w:spacing w:after="0" w:line="240" w:lineRule="auto"/>
      <w:ind w:left="1980" w:hanging="220"/>
    </w:pPr>
  </w:style>
  <w:style w:type="paragraph" w:styleId="Ingenmellomrom">
    <w:name w:val="No Spacing"/>
    <w:uiPriority w:val="1"/>
    <w:semiHidden/>
    <w:qFormat/>
    <w:rsid w:val="00A0427E"/>
    <w:pPr>
      <w:spacing w:after="0" w:line="240" w:lineRule="auto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A0427E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A0427E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A0427E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A0427E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A0427E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A0427E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A0427E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A0427E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A0427E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A0427E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A0427E"/>
  </w:style>
  <w:style w:type="paragraph" w:styleId="Kildeliste">
    <w:name w:val="table of authorities"/>
    <w:basedOn w:val="Normal"/>
    <w:next w:val="Normal"/>
    <w:uiPriority w:val="99"/>
    <w:semiHidden/>
    <w:unhideWhenUsed/>
    <w:rsid w:val="00A0427E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A0427E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0427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0427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0427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0427E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A0427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A0427E"/>
  </w:style>
  <w:style w:type="paragraph" w:styleId="Liste">
    <w:name w:val="List"/>
    <w:basedOn w:val="Normal"/>
    <w:uiPriority w:val="99"/>
    <w:semiHidden/>
    <w:unhideWhenUsed/>
    <w:rsid w:val="00A0427E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A0427E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A0427E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A0427E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A0427E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A0427E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A0427E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A0427E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A0427E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A0427E"/>
    <w:pPr>
      <w:ind w:left="1415" w:hanging="283"/>
      <w:contextualSpacing/>
    </w:pPr>
  </w:style>
  <w:style w:type="paragraph" w:styleId="Listeavsnitt">
    <w:name w:val="List Paragraph"/>
    <w:basedOn w:val="Normal"/>
    <w:uiPriority w:val="34"/>
    <w:semiHidden/>
    <w:qFormat/>
    <w:rsid w:val="00A0427E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A0427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A0427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A0427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A0427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A0427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A0427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A0427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2">
    <w:name w:val="List Table 2"/>
    <w:basedOn w:val="Vanligtabell"/>
    <w:uiPriority w:val="47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3">
    <w:name w:val="List Table 3"/>
    <w:basedOn w:val="Vanligtabell"/>
    <w:uiPriority w:val="48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A042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A042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A042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A042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A042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A042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A042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A0427E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A0427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A0427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A0427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A0427E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A0427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A0427E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A0427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A0427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A0427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A0427E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A0427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A0427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A0427E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A0427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A0427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A0427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A0427E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A0427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A0427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A0427E"/>
    <w:rPr>
      <w:rFonts w:ascii="Consolas" w:hAnsi="Consolas" w:cs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A042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A0427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0427E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A042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A042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A042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A042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A042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A042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A042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A042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A042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A042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A042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A042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A042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A042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A0427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A0427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A0427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A0427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A0427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A0427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A0427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A0427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A0427E"/>
    <w:rPr>
      <w:rFonts w:ascii="Times New Roman" w:hAnsi="Times New Roman" w:cs="Times New Roman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A0427E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A0427E"/>
  </w:style>
  <w:style w:type="paragraph" w:styleId="Nummerertliste">
    <w:name w:val="List Number"/>
    <w:basedOn w:val="Normal"/>
    <w:uiPriority w:val="99"/>
    <w:semiHidden/>
    <w:unhideWhenUsed/>
    <w:rsid w:val="00A0427E"/>
    <w:pPr>
      <w:numPr>
        <w:numId w:val="4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A0427E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A0427E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A0427E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A0427E"/>
    <w:pPr>
      <w:numPr>
        <w:numId w:val="8"/>
      </w:numPr>
      <w:contextualSpacing/>
    </w:pPr>
  </w:style>
  <w:style w:type="character" w:styleId="Omtale">
    <w:name w:val="Mention"/>
    <w:basedOn w:val="Standardskriftforavsnitt"/>
    <w:uiPriority w:val="99"/>
    <w:semiHidden/>
    <w:unhideWhenUsed/>
    <w:rsid w:val="00A0427E"/>
    <w:rPr>
      <w:color w:val="2B579A"/>
      <w:shd w:val="clear" w:color="auto" w:fill="E6E6E6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0427E"/>
    <w:pPr>
      <w:outlineLvl w:val="9"/>
    </w:pPr>
  </w:style>
  <w:style w:type="character" w:styleId="Plassholdertekst">
    <w:name w:val="Placeholder Text"/>
    <w:basedOn w:val="Standardskriftforavsnitt"/>
    <w:uiPriority w:val="99"/>
    <w:semiHidden/>
    <w:rsid w:val="00A0427E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A0427E"/>
    <w:pPr>
      <w:numPr>
        <w:numId w:val="9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A0427E"/>
    <w:pPr>
      <w:numPr>
        <w:numId w:val="10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A0427E"/>
    <w:pPr>
      <w:numPr>
        <w:numId w:val="11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A0427E"/>
    <w:pPr>
      <w:numPr>
        <w:numId w:val="12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A0427E"/>
    <w:pPr>
      <w:numPr>
        <w:numId w:val="13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A0427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A0427E"/>
    <w:rPr>
      <w:rFonts w:ascii="Consolas" w:hAnsi="Consolas" w:cs="Consolas"/>
      <w:sz w:val="21"/>
      <w:szCs w:val="21"/>
    </w:rPr>
  </w:style>
  <w:style w:type="table" w:styleId="Rutenettabell1lys">
    <w:name w:val="Grid Table 1 Light"/>
    <w:basedOn w:val="Vanligtabell"/>
    <w:uiPriority w:val="46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A0427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A0427E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A0427E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A0427E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A0427E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A0427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A0427E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3">
    <w:name w:val="Grid Table 3"/>
    <w:basedOn w:val="Vanligtabell"/>
    <w:uiPriority w:val="48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A0427E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A0427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A0427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A0427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A0427E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A0427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A042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A0427E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A0427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A0427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A0427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A0427E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A0427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A042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A0427E"/>
  </w:style>
  <w:style w:type="paragraph" w:styleId="Sitat">
    <w:name w:val="Quote"/>
    <w:basedOn w:val="Normal"/>
    <w:next w:val="Normal"/>
    <w:link w:val="SitatTegn"/>
    <w:uiPriority w:val="29"/>
    <w:semiHidden/>
    <w:qFormat/>
    <w:rsid w:val="00A0427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9E62C4"/>
    <w:rPr>
      <w:i/>
      <w:iCs/>
      <w:color w:val="404040" w:themeColor="text1" w:themeTint="BF"/>
    </w:rPr>
  </w:style>
  <w:style w:type="character" w:styleId="Sluttnotereferanse">
    <w:name w:val="endnote reference"/>
    <w:basedOn w:val="Standardskriftforavsnitt"/>
    <w:uiPriority w:val="99"/>
    <w:semiHidden/>
    <w:unhideWhenUsed/>
    <w:rsid w:val="00A0427E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A0427E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A0427E"/>
    <w:rPr>
      <w:sz w:val="20"/>
      <w:szCs w:val="20"/>
    </w:rPr>
  </w:style>
  <w:style w:type="character" w:styleId="Sterk">
    <w:name w:val="Strong"/>
    <w:basedOn w:val="Standardskriftforavsnitt"/>
    <w:uiPriority w:val="22"/>
    <w:qFormat/>
    <w:rsid w:val="00A0427E"/>
    <w:rPr>
      <w:b/>
      <w:bCs/>
    </w:rPr>
  </w:style>
  <w:style w:type="character" w:styleId="Sterkreferanse">
    <w:name w:val="Intense Reference"/>
    <w:basedOn w:val="Standardskriftforavsnitt"/>
    <w:uiPriority w:val="32"/>
    <w:semiHidden/>
    <w:qFormat/>
    <w:rsid w:val="00A0427E"/>
    <w:rPr>
      <w:b/>
      <w:bCs/>
      <w:smallCaps/>
      <w:color w:val="4472C4" w:themeColor="accent1"/>
      <w:spacing w:val="5"/>
    </w:rPr>
  </w:style>
  <w:style w:type="character" w:styleId="Sterkutheving">
    <w:name w:val="Intense Emphasis"/>
    <w:basedOn w:val="Standardskriftforavsnitt"/>
    <w:uiPriority w:val="21"/>
    <w:semiHidden/>
    <w:qFormat/>
    <w:rsid w:val="00A0427E"/>
    <w:rPr>
      <w:i/>
      <w:iCs/>
      <w:color w:val="4472C4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A0427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9E62C4"/>
    <w:rPr>
      <w:i/>
      <w:iCs/>
      <w:color w:val="4472C4" w:themeColor="accent1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A0427E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A0427E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semiHidden/>
    <w:qFormat/>
    <w:rsid w:val="00A0427E"/>
    <w:rPr>
      <w:i/>
      <w:iCs/>
      <w:color w:val="404040" w:themeColor="text1" w:themeTint="BF"/>
    </w:rPr>
  </w:style>
  <w:style w:type="table" w:styleId="Tabell-3D-effekt1">
    <w:name w:val="Table 3D effects 1"/>
    <w:basedOn w:val="Vanligtabell"/>
    <w:uiPriority w:val="99"/>
    <w:semiHidden/>
    <w:unhideWhenUsed/>
    <w:rsid w:val="00A0427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A0427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A0427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A0427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A0427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A0427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A0427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A0427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A0427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A0427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A0427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A0427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A0427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A0427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A0427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A0427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A0427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rsid w:val="00A0427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A0427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A0427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A0427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A0427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A0427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A0427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A0427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A0427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A0427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A0427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A0427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A0427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A0427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">
    <w:name w:val="Table Grid"/>
    <w:basedOn w:val="Vanligtabell"/>
    <w:uiPriority w:val="59"/>
    <w:rsid w:val="00A04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uiPriority w:val="99"/>
    <w:semiHidden/>
    <w:unhideWhenUsed/>
    <w:rsid w:val="00A0427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A0427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A0427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A0427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A0427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A0427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A0427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A0427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rsid w:val="00A04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semiHidden/>
    <w:qFormat/>
    <w:rsid w:val="00A042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9E62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A04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0427E"/>
  </w:style>
  <w:style w:type="paragraph" w:styleId="Underskrift">
    <w:name w:val="Signature"/>
    <w:basedOn w:val="Normal"/>
    <w:link w:val="UnderskriftTegn"/>
    <w:uiPriority w:val="99"/>
    <w:semiHidden/>
    <w:unhideWhenUsed/>
    <w:rsid w:val="00A0427E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A0427E"/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A0427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9E62C4"/>
    <w:rPr>
      <w:rFonts w:eastAsiaTheme="minorEastAsia"/>
      <w:color w:val="5A5A5A" w:themeColor="text1" w:themeTint="A5"/>
      <w:spacing w:val="15"/>
    </w:rPr>
  </w:style>
  <w:style w:type="character" w:styleId="Utheving">
    <w:name w:val="Emphasis"/>
    <w:basedOn w:val="Standardskriftforavsnitt"/>
    <w:uiPriority w:val="20"/>
    <w:qFormat/>
    <w:rsid w:val="00A0427E"/>
    <w:rPr>
      <w:i/>
      <w:iCs/>
    </w:rPr>
  </w:style>
  <w:style w:type="paragraph" w:styleId="Vanliginnrykk">
    <w:name w:val="Normal Indent"/>
    <w:basedOn w:val="Normal"/>
    <w:uiPriority w:val="99"/>
    <w:semiHidden/>
    <w:unhideWhenUsed/>
    <w:rsid w:val="00A0427E"/>
    <w:pPr>
      <w:ind w:left="708"/>
    </w:pPr>
  </w:style>
  <w:style w:type="table" w:styleId="Vanligtabell1">
    <w:name w:val="Plain Table 1"/>
    <w:basedOn w:val="Vanligtabell"/>
    <w:uiPriority w:val="41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A0427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A0427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A0427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A0427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Emneknagg">
    <w:name w:val="Hashtag"/>
    <w:basedOn w:val="Standardskriftforavsnitt"/>
    <w:uiPriority w:val="99"/>
    <w:semiHidden/>
    <w:unhideWhenUsed/>
    <w:rsid w:val="00A16190"/>
    <w:rPr>
      <w:color w:val="2B579A"/>
      <w:shd w:val="clear" w:color="auto" w:fill="E6E6E6"/>
    </w:rPr>
  </w:style>
  <w:style w:type="character" w:styleId="Smarthyperkobling">
    <w:name w:val="Smart Hyperlink"/>
    <w:basedOn w:val="Standardskriftforavsnitt"/>
    <w:uiPriority w:val="99"/>
    <w:semiHidden/>
    <w:unhideWhenUsed/>
    <w:rsid w:val="00A16190"/>
    <w:rPr>
      <w:u w:val="dotted"/>
    </w:rPr>
  </w:style>
  <w:style w:type="paragraph" w:customStyle="1" w:styleId="Infotekst">
    <w:name w:val="Infotekst"/>
    <w:basedOn w:val="Normal"/>
    <w:link w:val="InfotekstTegn"/>
    <w:qFormat/>
    <w:rsid w:val="009E62C4"/>
    <w:pPr>
      <w:keepNext/>
      <w:keepLines/>
      <w:tabs>
        <w:tab w:val="left" w:pos="3510"/>
      </w:tabs>
      <w:spacing w:after="0"/>
    </w:pPr>
    <w:rPr>
      <w:sz w:val="22"/>
    </w:rPr>
  </w:style>
  <w:style w:type="character" w:customStyle="1" w:styleId="InfotekstTegn">
    <w:name w:val="Infotekst Tegn"/>
    <w:basedOn w:val="Standardskriftforavsnitt"/>
    <w:link w:val="Infotekst"/>
    <w:rsid w:val="009E62C4"/>
  </w:style>
  <w:style w:type="paragraph" w:customStyle="1" w:styleId="AldringogHelseAdresse">
    <w:name w:val="Aldring og Helse Adresse"/>
    <w:basedOn w:val="Normal"/>
    <w:autoRedefine/>
    <w:rsid w:val="00C77935"/>
    <w:pPr>
      <w:framePr w:hSpace="142" w:wrap="around" w:vAnchor="page" w:hAnchor="page" w:xAlign="center" w:y="15310"/>
      <w:tabs>
        <w:tab w:val="left" w:pos="6521"/>
      </w:tabs>
      <w:spacing w:after="0" w:line="240" w:lineRule="auto"/>
      <w:contextualSpacing/>
    </w:pPr>
    <w:rPr>
      <w:rFonts w:ascii="Arial" w:eastAsiaTheme="minorEastAsia" w:hAnsi="Arial"/>
      <w:color w:val="595959" w:themeColor="text1" w:themeTint="A6"/>
      <w:spacing w:val="4"/>
      <w:kern w:val="18"/>
      <w:sz w:val="16"/>
      <w:lang w:eastAsia="nb-NO"/>
    </w:rPr>
  </w:style>
  <w:style w:type="paragraph" w:customStyle="1" w:styleId="AldringogHelseAdresseHeader">
    <w:name w:val="Aldring og Helse AdresseHeader"/>
    <w:basedOn w:val="AldringogHelseAdresse"/>
    <w:rsid w:val="00104837"/>
    <w:pPr>
      <w:framePr w:wrap="around"/>
      <w:spacing w:after="40"/>
    </w:pPr>
    <w:rPr>
      <w:b/>
    </w:rPr>
  </w:style>
  <w:style w:type="table" w:customStyle="1" w:styleId="Tabellrutenett10">
    <w:name w:val="Tabellrutenett1"/>
    <w:basedOn w:val="Vanligtabell"/>
    <w:next w:val="Tabellrutenett"/>
    <w:uiPriority w:val="59"/>
    <w:rsid w:val="00B75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ewrap">
    <w:name w:val="iewrap"/>
    <w:basedOn w:val="Standardskriftforavsnitt"/>
    <w:rsid w:val="00513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er\AppData\Local\Microsoft\Windows\INetCache\Content.Outlook\OPW6VDWC\Brevmal_AldringOgHelse_Nor_v2-1_&#197;pe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D58D9C570145849671696F2CF2D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ED2D9-5571-4B18-8717-C2318971D38B}"/>
      </w:docPartPr>
      <w:docPartBody>
        <w:p w:rsidR="005F3B35" w:rsidRDefault="009920DD">
          <w:pPr>
            <w:pStyle w:val="CCD58D9C570145849671696F2CF2DE50"/>
          </w:pPr>
          <w:r>
            <w:t>[</w:t>
          </w:r>
          <w:r w:rsidRPr="00510539">
            <w:t>Mottaker &amp; adresse</w:t>
          </w:r>
          <w:r>
            <w:t>]</w:t>
          </w:r>
        </w:p>
      </w:docPartBody>
    </w:docPart>
    <w:docPart>
      <w:docPartPr>
        <w:name w:val="CCA5B112144C4AE0855B98FB367B0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15D32-CC39-4A7F-84A2-DE59FEB411FF}"/>
      </w:docPartPr>
      <w:docPartBody>
        <w:p w:rsidR="005F3B35" w:rsidRDefault="009920DD">
          <w:pPr>
            <w:pStyle w:val="CCA5B112144C4AE0855B98FB367B0121"/>
          </w:pPr>
          <w:r>
            <w:fldChar w:fldCharType="begin"/>
          </w:r>
          <w:r>
            <w:instrText xml:space="preserve"> CREATEDATE  \@ "dd.MM.yy"  \* MERGEFORMAT </w:instrText>
          </w:r>
          <w:r>
            <w:fldChar w:fldCharType="separate"/>
          </w:r>
          <w:r>
            <w:rPr>
              <w:noProof/>
            </w:rPr>
            <w:t>00.00.00</w:t>
          </w:r>
          <w:r>
            <w:fldChar w:fldCharType="end"/>
          </w:r>
        </w:p>
      </w:docPartBody>
    </w:docPart>
    <w:docPart>
      <w:docPartPr>
        <w:name w:val="29A985967E62464A94A856D936268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39C59-998D-4A77-B84C-3761472B1732}"/>
      </w:docPartPr>
      <w:docPartBody>
        <w:p w:rsidR="005F3B35" w:rsidRDefault="009920DD">
          <w:pPr>
            <w:pStyle w:val="29A985967E62464A94A856D936268305"/>
          </w:pPr>
          <w:r w:rsidRPr="008E5749"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0DD"/>
    <w:rsid w:val="005F3B35"/>
    <w:rsid w:val="0099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CCD58D9C570145849671696F2CF2DE50">
    <w:name w:val="CCD58D9C570145849671696F2CF2DE50"/>
  </w:style>
  <w:style w:type="paragraph" w:customStyle="1" w:styleId="CCA5B112144C4AE0855B98FB367B0121">
    <w:name w:val="CCA5B112144C4AE0855B98FB367B0121"/>
  </w:style>
  <w:style w:type="paragraph" w:customStyle="1" w:styleId="29A985967E62464A94A856D936268305">
    <w:name w:val="29A985967E62464A94A856D9362683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ee5b2e68-7241-4b98-a3e8-2a92fa6f284a" ContentTypeId="0x0101000D41DBDD33FBB44E8BC3B2D3AB9B65C8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Høringsnotatmal" ma:contentTypeID="0x0101000D41DBDD33FBB44E8BC3B2D3AB9B65C8001ED075D048D7BC48B8CC9950E193622000D269CA9DEA52E447AA1FC6B016BEFDCB" ma:contentTypeVersion="0" ma:contentTypeDescription="" ma:contentTypeScope="" ma:versionID="1b9c6fa6e19649124cdacbf814b329d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33d1fb58460e8b57796975154e34d1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05D6DA-767D-4914-BC5B-9F5AEBB94D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E5D957-4A05-4EEF-B2A9-A39353D399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CE5D82-5E86-4C5B-8872-B05FB558B7E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A3B69236-B0E6-40AA-8A32-385A17A2EF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8E4069A-1AFA-4EF3-AEB2-D79E857BCB7C}">
  <ds:schemaRefs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C:\Users\ander\AppData\Local\Microsoft\Windows\INetCache\Content.Outlook\OPW6VDWC\Brevmal_AldringOgHelse_Nor_v2-1_Åpen.dotm</Template>
  <TotalTime>0</TotalTime>
  <Pages>1</Pages>
  <Words>112</Words>
  <Characters>594</Characters>
  <Application>Microsoft Office Word</Application>
  <DocSecurity>4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Aldring og Helse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Bye Wang</dc:creator>
  <cp:keywords/>
  <dc:description>Template by officeconsult.no</dc:description>
  <cp:lastModifiedBy>Petter Hveem</cp:lastModifiedBy>
  <cp:revision>2</cp:revision>
  <dcterms:created xsi:type="dcterms:W3CDTF">2021-09-15T08:08:00Z</dcterms:created>
  <dcterms:modified xsi:type="dcterms:W3CDTF">2021-09-15T08:08:00Z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officeconsult.no</vt:lpwstr>
  </property>
  <property fmtid="{D5CDD505-2E9C-101B-9397-08002B2CF9AE}" pid="3" name="Order">
    <vt:r8>100</vt:r8>
  </property>
  <property fmtid="{D5CDD505-2E9C-101B-9397-08002B2CF9AE}" pid="4" name="FileDirRef">
    <vt:lpwstr>s/admin/5/Delte dokumenter</vt:lpwstr>
  </property>
  <property fmtid="{D5CDD505-2E9C-101B-9397-08002B2CF9AE}" pid="5" name="ContentTypeId">
    <vt:lpwstr>0x0101000D41DBDD33FBB44E8BC3B2D3AB9B65C8001ED075D048D7BC48B8CC9950E193622000D269CA9DEA52E447AA1FC6B016BEFDCB</vt:lpwstr>
  </property>
  <property fmtid="{D5CDD505-2E9C-101B-9397-08002B2CF9AE}" pid="6" name="FileLeafRef">
    <vt:lpwstr>Høringsnotatsvar.docx</vt:lpwstr>
  </property>
  <property fmtid="{D5CDD505-2E9C-101B-9397-08002B2CF9AE}" pid="7" name="FSObjType">
    <vt:lpwstr>0</vt:lpwstr>
  </property>
</Properties>
</file>