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268" w:bottomFromText="567" w:vertAnchor="page" w:tblpY="23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2197"/>
        <w:gridCol w:w="1709"/>
      </w:tblGrid>
      <w:tr w:rsidR="001A7178" w14:paraId="6F434382" w14:textId="77777777" w:rsidTr="0087059A">
        <w:trPr>
          <w:trHeight w:val="1566"/>
        </w:trPr>
        <w:tc>
          <w:tcPr>
            <w:tcW w:w="5110" w:type="dxa"/>
          </w:tcPr>
          <w:sdt>
            <w:sdtPr>
              <w:alias w:val="Mottaker &amp; adresse"/>
              <w:tag w:val="Mottaker &amp; adresse"/>
              <w:id w:val="691653666"/>
              <w:placeholder>
                <w:docPart w:val="CCD58D9C570145849671696F2CF2DE50"/>
              </w:placeholder>
              <w:text w:multiLine="1"/>
            </w:sdtPr>
            <w:sdtEndPr/>
            <w:sdtContent>
              <w:p w14:paraId="5CEF8066" w14:textId="40933F4F" w:rsidR="00B35061" w:rsidRDefault="0039293D" w:rsidP="009E62C4">
                <w:pPr>
                  <w:pStyle w:val="Infotekst"/>
                </w:pPr>
                <w:r>
                  <w:t>HOD</w:t>
                </w:r>
              </w:p>
            </w:sdtContent>
          </w:sdt>
        </w:tc>
        <w:tc>
          <w:tcPr>
            <w:tcW w:w="2197" w:type="dxa"/>
          </w:tcPr>
          <w:p w14:paraId="6B1DC3DC" w14:textId="77777777" w:rsidR="0087059A" w:rsidRDefault="0087059A" w:rsidP="0087059A">
            <w:pPr>
              <w:pStyle w:val="Infotekst"/>
            </w:pPr>
          </w:p>
          <w:p w14:paraId="6FEFC3F5" w14:textId="77777777" w:rsidR="001A7178" w:rsidRDefault="001A7178" w:rsidP="0087059A">
            <w:pPr>
              <w:pStyle w:val="Infotekst"/>
            </w:pPr>
            <w:r>
              <w:t>Dato:</w:t>
            </w:r>
          </w:p>
          <w:p w14:paraId="5C3D83B7" w14:textId="08C8D641" w:rsidR="001A7178" w:rsidRDefault="00F40D6F" w:rsidP="0087059A">
            <w:pPr>
              <w:pStyle w:val="Infotekst"/>
            </w:pPr>
            <w:sdt>
              <w:sdtPr>
                <w:alias w:val="Dato"/>
                <w:tag w:val="Dato"/>
                <w:id w:val="-2000726167"/>
                <w:placeholder>
                  <w:docPart w:val="CCA5B112144C4AE0855B98FB367B0121"/>
                </w:placeholder>
                <w:date w:fullDate="2021-09-15T00:00:00Z">
                  <w:dateFormat w:val="dd.MM.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93D">
                  <w:t>15.09.21</w:t>
                </w:r>
              </w:sdtContent>
            </w:sdt>
          </w:p>
        </w:tc>
        <w:tc>
          <w:tcPr>
            <w:tcW w:w="1709" w:type="dxa"/>
          </w:tcPr>
          <w:p w14:paraId="3EF2EB1B" w14:textId="77777777" w:rsidR="0087059A" w:rsidRDefault="0087059A" w:rsidP="0087059A">
            <w:pPr>
              <w:pStyle w:val="Infotekst"/>
            </w:pPr>
          </w:p>
          <w:p w14:paraId="08324CAB" w14:textId="77777777" w:rsidR="001A7178" w:rsidRDefault="001A7178" w:rsidP="0087059A">
            <w:pPr>
              <w:pStyle w:val="Infotekst"/>
            </w:pPr>
            <w:r>
              <w:t>Ref.:</w:t>
            </w:r>
          </w:p>
          <w:p w14:paraId="0CB3F824" w14:textId="726A7BA5" w:rsidR="001A7178" w:rsidRDefault="00F40D6F" w:rsidP="0087059A">
            <w:pPr>
              <w:pStyle w:val="Infotekst"/>
            </w:pPr>
            <w:sdt>
              <w:sdtPr>
                <w:alias w:val="Ref"/>
                <w:tag w:val="Ref"/>
                <w:id w:val="-1774162350"/>
                <w:placeholder>
                  <w:docPart w:val="AA53D9A4D94E497EBBCC15092ADB3697"/>
                </w:placeholder>
                <w:text/>
              </w:sdtPr>
              <w:sdtEndPr/>
              <w:sdtContent>
                <w:r w:rsidR="0039293D">
                  <w:t>KMK</w:t>
                </w:r>
              </w:sdtContent>
            </w:sdt>
          </w:p>
        </w:tc>
      </w:tr>
    </w:tbl>
    <w:p w14:paraId="0281C88B" w14:textId="514E43BC" w:rsidR="009321B2" w:rsidRDefault="00F40D6F" w:rsidP="00AF59D3">
      <w:pPr>
        <w:pStyle w:val="Overskrift1"/>
      </w:pPr>
      <w:sdt>
        <w:sdtPr>
          <w:alias w:val="Overskrift"/>
          <w:tag w:val="Overskrift"/>
          <w:id w:val="-319357476"/>
          <w:placeholder>
            <w:docPart w:val="29A985967E62464A94A856D936268305"/>
          </w:placeholder>
          <w:text w:multiLine="1"/>
        </w:sdtPr>
        <w:sdtEndPr/>
        <w:sdtContent>
          <w:r w:rsidR="0039293D">
            <w:t>Svar fra Aldring og helse til Høring av endringer i smittevernloven - Forlengelse av midlertidige forskriftshjemler om koronasertifikat, oppholdssted under innreisekarantene, samt isolering og begrensninger i bevegelsesfrihet for å forebygge eller motvirke overføring av SARS-CoV-2</w:t>
          </w:r>
        </w:sdtContent>
      </w:sdt>
    </w:p>
    <w:p w14:paraId="6054A3B1" w14:textId="77777777" w:rsidR="0039293D" w:rsidRDefault="0039293D" w:rsidP="00E536AE"/>
    <w:p w14:paraId="0DEC406C" w14:textId="77777777" w:rsidR="0039293D" w:rsidRDefault="0039293D" w:rsidP="00E536AE"/>
    <w:p w14:paraId="47F728C7" w14:textId="5720F27C" w:rsidR="009321B2" w:rsidRDefault="0039293D" w:rsidP="00E536AE">
      <w:r>
        <w:t xml:space="preserve">Aldring og helse har ingen merknader til høringen og har avgitt elektronisk høringssvar om det i høringsplattformen til regjeringen. </w:t>
      </w:r>
    </w:p>
    <w:p w14:paraId="6FE4418B" w14:textId="77777777" w:rsidR="009321B2" w:rsidRDefault="009321B2" w:rsidP="00AF59D3">
      <w:pPr>
        <w:keepNext/>
        <w:keepLines/>
        <w:tabs>
          <w:tab w:val="left" w:pos="3510"/>
        </w:tabs>
        <w:spacing w:before="560" w:after="560"/>
      </w:pPr>
      <w:r w:rsidRPr="008F6E66">
        <w:t>Med vennlig hilsen</w:t>
      </w:r>
    </w:p>
    <w:tbl>
      <w:tblPr>
        <w:tblStyle w:val="Tabellrutenet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3950"/>
      </w:tblGrid>
      <w:tr w:rsidR="00B75720" w:rsidRPr="00B75720" w14:paraId="1349375D" w14:textId="77777777" w:rsidTr="00E202CA">
        <w:tc>
          <w:tcPr>
            <w:tcW w:w="5110" w:type="dxa"/>
          </w:tcPr>
          <w:p w14:paraId="22B36DE1" w14:textId="55673C9E" w:rsidR="00B75720" w:rsidRPr="00B75720" w:rsidRDefault="0039293D" w:rsidP="00B75720">
            <w:r>
              <w:t>Kari Midtbø Kristiansen</w:t>
            </w:r>
          </w:p>
          <w:p w14:paraId="588B184B" w14:textId="37CAADE6" w:rsidR="00B75720" w:rsidRPr="00B75720" w:rsidRDefault="0039293D" w:rsidP="00B75720">
            <w:r>
              <w:t>Daglig leder</w:t>
            </w:r>
          </w:p>
        </w:tc>
        <w:tc>
          <w:tcPr>
            <w:tcW w:w="3950" w:type="dxa"/>
          </w:tcPr>
          <w:p w14:paraId="6B2FE0FE" w14:textId="77777777" w:rsidR="001A32C6" w:rsidRDefault="001A32C6" w:rsidP="00B75720"/>
          <w:p w14:paraId="26D751C2" w14:textId="4A9B2ECC" w:rsidR="00B75720" w:rsidRPr="00B75720" w:rsidRDefault="00B75720" w:rsidP="00B75720"/>
          <w:p w14:paraId="2D683F18" w14:textId="3294AF62" w:rsidR="00B75720" w:rsidRPr="00B75720" w:rsidRDefault="00B75720" w:rsidP="00B75720"/>
        </w:tc>
      </w:tr>
    </w:tbl>
    <w:p w14:paraId="7ADDB4BC" w14:textId="77777777" w:rsidR="00947D44" w:rsidRDefault="00947D44" w:rsidP="00B75720">
      <w:pPr>
        <w:keepNext/>
        <w:keepLines/>
        <w:spacing w:after="0"/>
      </w:pPr>
    </w:p>
    <w:sectPr w:rsidR="00947D44" w:rsidSect="001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4D5E" w14:textId="77777777" w:rsidR="005A1AA2" w:rsidRDefault="005A1AA2" w:rsidP="009E62C4">
      <w:pPr>
        <w:spacing w:after="0" w:line="240" w:lineRule="auto"/>
      </w:pPr>
      <w:r>
        <w:separator/>
      </w:r>
    </w:p>
    <w:p w14:paraId="2330BB95" w14:textId="77777777" w:rsidR="005A1AA2" w:rsidRDefault="005A1AA2"/>
  </w:endnote>
  <w:endnote w:type="continuationSeparator" w:id="0">
    <w:p w14:paraId="1F9911F5" w14:textId="77777777" w:rsidR="005A1AA2" w:rsidRDefault="005A1AA2" w:rsidP="009E62C4">
      <w:pPr>
        <w:spacing w:after="0" w:line="240" w:lineRule="auto"/>
      </w:pPr>
      <w:r>
        <w:continuationSeparator/>
      </w:r>
    </w:p>
    <w:p w14:paraId="4E529AC7" w14:textId="77777777" w:rsidR="005A1AA2" w:rsidRDefault="005A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A038" w14:textId="77777777" w:rsidR="00C77935" w:rsidRDefault="00C77935">
    <w:pPr>
      <w:pStyle w:val="Bunntekst"/>
    </w:pPr>
  </w:p>
  <w:p w14:paraId="48205BDC" w14:textId="77777777" w:rsidR="00930DE2" w:rsidRDefault="00930D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602B" w14:textId="77777777" w:rsidR="00661A04" w:rsidRPr="00180751" w:rsidRDefault="003D473C" w:rsidP="00180751">
    <w:pPr>
      <w:pStyle w:val="Bunntekst"/>
      <w:jc w:val="center"/>
      <w:rPr>
        <w:sz w:val="24"/>
        <w:szCs w:val="24"/>
      </w:rPr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71552" behindDoc="1" locked="0" layoutInCell="1" allowOverlap="1" wp14:anchorId="04858A00" wp14:editId="120BCC56">
          <wp:simplePos x="0" y="0"/>
          <wp:positionH relativeFrom="page">
            <wp:align>center</wp:align>
          </wp:positionH>
          <wp:positionV relativeFrom="page">
            <wp:posOffset>9868535</wp:posOffset>
          </wp:positionV>
          <wp:extent cx="327600" cy="237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FF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82" w:rsidRPr="00180751">
      <w:rPr>
        <w:sz w:val="24"/>
        <w:szCs w:val="24"/>
      </w:rPr>
      <w:t>-</w:t>
    </w:r>
    <w:r w:rsidR="00D63882" w:rsidRPr="00180751">
      <w:rPr>
        <w:sz w:val="24"/>
        <w:szCs w:val="24"/>
      </w:rPr>
      <w:fldChar w:fldCharType="begin"/>
    </w:r>
    <w:r w:rsidR="00D63882" w:rsidRPr="00180751">
      <w:rPr>
        <w:sz w:val="24"/>
        <w:szCs w:val="24"/>
      </w:rPr>
      <w:instrText xml:space="preserve"> PAGE  \* Arabic  \* MERGEFORMAT </w:instrText>
    </w:r>
    <w:r w:rsidR="00D63882" w:rsidRPr="00180751">
      <w:rPr>
        <w:sz w:val="24"/>
        <w:szCs w:val="24"/>
      </w:rPr>
      <w:fldChar w:fldCharType="separate"/>
    </w:r>
    <w:r w:rsidR="00E8362E">
      <w:rPr>
        <w:noProof/>
        <w:sz w:val="24"/>
        <w:szCs w:val="24"/>
      </w:rPr>
      <w:t>2</w:t>
    </w:r>
    <w:r w:rsidR="00D63882" w:rsidRPr="00180751">
      <w:rPr>
        <w:sz w:val="24"/>
        <w:szCs w:val="24"/>
      </w:rPr>
      <w:fldChar w:fldCharType="end"/>
    </w:r>
    <w:r w:rsidR="00D63882" w:rsidRPr="00180751">
      <w:rPr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Spec="center" w:tblpY="1516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2"/>
      <w:gridCol w:w="3444"/>
      <w:gridCol w:w="3834"/>
    </w:tblGrid>
    <w:tr w:rsidR="00CE7DEC" w:rsidRPr="0084366D" w14:paraId="49428325" w14:textId="77777777" w:rsidTr="00CE7DEC">
      <w:trPr>
        <w:trHeight w:val="227"/>
      </w:trPr>
      <w:tc>
        <w:tcPr>
          <w:tcW w:w="9070" w:type="dxa"/>
          <w:gridSpan w:val="3"/>
        </w:tcPr>
        <w:p w14:paraId="7E6A260C" w14:textId="77777777" w:rsidR="00CE7DEC" w:rsidRDefault="00CE7DEC" w:rsidP="00CE7DEC">
          <w:pPr>
            <w:pStyle w:val="Bunntekst"/>
            <w:jc w:val="center"/>
            <w:rPr>
              <w:b/>
              <w:color w:val="404040" w:themeColor="text1" w:themeTint="BF"/>
            </w:rPr>
          </w:pPr>
          <w:r w:rsidRPr="00E17ACA">
            <w:rPr>
              <w:rFonts w:ascii="Cambria" w:hAnsi="Cambria"/>
              <w:color w:val="404040" w:themeColor="text1" w:themeTint="BF"/>
              <w:szCs w:val="12"/>
            </w:rPr>
            <w:t>www.aldringoghelse.no</w:t>
          </w:r>
        </w:p>
      </w:tc>
    </w:tr>
    <w:tr w:rsidR="009F2625" w:rsidRPr="0084366D" w14:paraId="037FFFC2" w14:textId="77777777" w:rsidTr="00CE7DEC">
      <w:trPr>
        <w:trHeight w:val="57"/>
      </w:trPr>
      <w:tc>
        <w:tcPr>
          <w:tcW w:w="1792" w:type="dxa"/>
        </w:tcPr>
        <w:p w14:paraId="17AE1084" w14:textId="77777777" w:rsidR="009F2625" w:rsidRPr="00B0386E" w:rsidRDefault="009F2625" w:rsidP="00CE7DEC">
          <w:pPr>
            <w:pStyle w:val="Bunntekst"/>
            <w:rPr>
              <w:rFonts w:ascii="Cambria" w:hAnsi="Cambria"/>
              <w:b/>
              <w:color w:val="404040" w:themeColor="text1" w:themeTint="BF"/>
              <w:szCs w:val="12"/>
            </w:rPr>
          </w:pPr>
          <w:r w:rsidRPr="00B0386E">
            <w:rPr>
              <w:b/>
              <w:color w:val="404040" w:themeColor="text1" w:themeTint="BF"/>
            </w:rPr>
            <w:t>Postadresse</w:t>
          </w:r>
        </w:p>
      </w:tc>
      <w:tc>
        <w:tcPr>
          <w:tcW w:w="3444" w:type="dxa"/>
        </w:tcPr>
        <w:p w14:paraId="0BBC44EA" w14:textId="77777777" w:rsidR="009F2625" w:rsidRPr="00B0386E" w:rsidRDefault="009F2625" w:rsidP="00CE7DEC">
          <w:pPr>
            <w:pStyle w:val="Bunntekst"/>
            <w:rPr>
              <w:b/>
              <w:color w:val="404040" w:themeColor="text1" w:themeTint="BF"/>
            </w:rPr>
          </w:pPr>
          <w:r w:rsidRPr="00B0386E">
            <w:rPr>
              <w:b/>
              <w:color w:val="404040" w:themeColor="text1" w:themeTint="BF"/>
            </w:rPr>
            <w:t>Kontakt</w:t>
          </w:r>
        </w:p>
      </w:tc>
      <w:tc>
        <w:tcPr>
          <w:tcW w:w="3834" w:type="dxa"/>
        </w:tcPr>
        <w:p w14:paraId="50AC77E2" w14:textId="77777777" w:rsidR="009F2625" w:rsidRPr="00B0386E" w:rsidRDefault="007B2D9C" w:rsidP="00CE7DEC">
          <w:pPr>
            <w:pStyle w:val="Bunntekst"/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Al</w:t>
          </w:r>
          <w:r w:rsidR="00D575D8">
            <w:rPr>
              <w:b/>
              <w:color w:val="404040" w:themeColor="text1" w:themeTint="BF"/>
            </w:rPr>
            <w:t>dring og helse er tilknyttet</w:t>
          </w:r>
        </w:p>
      </w:tc>
    </w:tr>
    <w:tr w:rsidR="002B3F93" w:rsidRPr="00E17ACA" w14:paraId="1DC68185" w14:textId="77777777" w:rsidTr="00CE7DEC">
      <w:trPr>
        <w:trHeight w:val="621"/>
      </w:trPr>
      <w:tc>
        <w:tcPr>
          <w:tcW w:w="1792" w:type="dxa"/>
        </w:tcPr>
        <w:p w14:paraId="6083631B" w14:textId="77777777" w:rsidR="002B3F93" w:rsidRPr="0084366D" w:rsidRDefault="002B3F93" w:rsidP="00CE7DEC">
          <w:pPr>
            <w:pStyle w:val="Bunntekst"/>
          </w:pPr>
          <w:r w:rsidRPr="0084366D">
            <w:t>Aldring og helse</w:t>
          </w:r>
        </w:p>
        <w:p w14:paraId="2B7DF467" w14:textId="77777777" w:rsidR="002B3F93" w:rsidRPr="0084366D" w:rsidRDefault="002B3F93" w:rsidP="00CE7DEC">
          <w:pPr>
            <w:pStyle w:val="Bunntekst"/>
          </w:pPr>
          <w:r w:rsidRPr="0084366D">
            <w:t>Sykehuset i Vestfold</w:t>
          </w:r>
        </w:p>
        <w:p w14:paraId="1A15D4FC" w14:textId="77777777" w:rsidR="002B3F93" w:rsidRPr="0084366D" w:rsidRDefault="002B3F93" w:rsidP="00CE7DEC">
          <w:pPr>
            <w:pStyle w:val="Bunntekst"/>
          </w:pPr>
          <w:r w:rsidRPr="0084366D">
            <w:t>Postboks 2136</w:t>
          </w:r>
        </w:p>
        <w:p w14:paraId="5298788D" w14:textId="77777777" w:rsidR="002B3F93" w:rsidRDefault="002B3F93" w:rsidP="00CE7DEC">
          <w:pPr>
            <w:pStyle w:val="Bunntekst"/>
            <w:rPr>
              <w:rFonts w:ascii="Cambria" w:hAnsi="Cambria"/>
              <w:color w:val="404040" w:themeColor="text1" w:themeTint="BF"/>
              <w:szCs w:val="12"/>
            </w:rPr>
          </w:pPr>
          <w:r w:rsidRPr="00E17ACA">
            <w:t>3103 Tønsberg</w:t>
          </w:r>
        </w:p>
      </w:tc>
      <w:tc>
        <w:tcPr>
          <w:tcW w:w="3444" w:type="dxa"/>
        </w:tcPr>
        <w:p w14:paraId="3E558B1F" w14:textId="77777777" w:rsidR="00C310AE" w:rsidRDefault="002B3F93" w:rsidP="00CE7DEC">
          <w:pPr>
            <w:pStyle w:val="Bunntekst"/>
            <w:tabs>
              <w:tab w:val="clear" w:pos="4513"/>
              <w:tab w:val="clear" w:pos="9026"/>
              <w:tab w:val="left" w:pos="680"/>
            </w:tabs>
          </w:pPr>
          <w:r>
            <w:t xml:space="preserve">Telefon: </w:t>
          </w:r>
          <w:r w:rsidR="00C310AE">
            <w:tab/>
          </w:r>
          <w:r w:rsidR="00C310AE" w:rsidRPr="00C77935">
            <w:t>33 34 19 50</w:t>
          </w:r>
        </w:p>
        <w:p w14:paraId="72C6EC31" w14:textId="77777777" w:rsidR="002B3F93" w:rsidRDefault="002B3F93" w:rsidP="00CE7DEC">
          <w:pPr>
            <w:pStyle w:val="Bunntekst"/>
            <w:tabs>
              <w:tab w:val="clear" w:pos="4513"/>
              <w:tab w:val="clear" w:pos="9026"/>
              <w:tab w:val="left" w:pos="680"/>
            </w:tabs>
          </w:pPr>
          <w:r>
            <w:t xml:space="preserve">E-post: </w:t>
          </w:r>
          <w:r w:rsidR="00C310AE">
            <w:tab/>
            <w:t>post@aldringoghelse.no</w:t>
          </w:r>
        </w:p>
        <w:p w14:paraId="545FFC06" w14:textId="77777777" w:rsidR="002B3F93" w:rsidRDefault="002B3F93" w:rsidP="00CE7DEC">
          <w:pPr>
            <w:pStyle w:val="Bunntekst"/>
            <w:tabs>
              <w:tab w:val="clear" w:pos="4513"/>
              <w:tab w:val="clear" w:pos="9026"/>
              <w:tab w:val="left" w:pos="709"/>
            </w:tabs>
          </w:pPr>
        </w:p>
      </w:tc>
      <w:tc>
        <w:tcPr>
          <w:tcW w:w="3834" w:type="dxa"/>
        </w:tcPr>
        <w:p w14:paraId="01546580" w14:textId="77777777" w:rsidR="002B3F93" w:rsidRPr="00B0386E" w:rsidRDefault="00D575D8" w:rsidP="00CE7DEC">
          <w:pPr>
            <w:pStyle w:val="Bunn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76672" behindDoc="0" locked="0" layoutInCell="1" allowOverlap="1" wp14:anchorId="085F7E40" wp14:editId="527B0A48">
                <wp:simplePos x="0" y="0"/>
                <wp:positionH relativeFrom="column">
                  <wp:align>left</wp:align>
                </wp:positionH>
                <wp:positionV relativeFrom="paragraph">
                  <wp:posOffset>125730</wp:posOffset>
                </wp:positionV>
                <wp:extent cx="1224000" cy="162000"/>
                <wp:effectExtent l="0" t="0" r="0" b="952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stfol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3F93">
            <w:rPr>
              <w:noProof/>
              <w:lang w:eastAsia="nb-NO"/>
            </w:rPr>
            <w:drawing>
              <wp:anchor distT="0" distB="0" distL="114300" distR="114300" simplePos="0" relativeHeight="251675648" behindDoc="0" locked="0" layoutInCell="1" allowOverlap="1" wp14:anchorId="55464C5D" wp14:editId="04EC6E52">
                <wp:simplePos x="0" y="0"/>
                <wp:positionH relativeFrom="column">
                  <wp:align>right</wp:align>
                </wp:positionH>
                <wp:positionV relativeFrom="paragraph">
                  <wp:posOffset>90170</wp:posOffset>
                </wp:positionV>
                <wp:extent cx="956057" cy="198000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US_logo_RG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057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6390A0" w14:textId="77777777" w:rsidR="00661A04" w:rsidRDefault="003D473C">
    <w:pPr>
      <w:pStyle w:val="Bunntekst"/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69504" behindDoc="1" locked="0" layoutInCell="1" allowOverlap="1" wp14:anchorId="7D50EDCB" wp14:editId="24BF72D1">
          <wp:simplePos x="0" y="0"/>
          <wp:positionH relativeFrom="margin">
            <wp:align>center</wp:align>
          </wp:positionH>
          <wp:positionV relativeFrom="page">
            <wp:posOffset>9324975</wp:posOffset>
          </wp:positionV>
          <wp:extent cx="327600" cy="2376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FFE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D7F">
      <w:rPr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A48F52" wp14:editId="471B1CFF">
              <wp:simplePos x="0" y="0"/>
              <wp:positionH relativeFrom="column">
                <wp:align>right</wp:align>
              </wp:positionH>
              <wp:positionV relativeFrom="page">
                <wp:posOffset>9432925</wp:posOffset>
              </wp:positionV>
              <wp:extent cx="2412000" cy="0"/>
              <wp:effectExtent l="0" t="0" r="26670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6D400" id="Rett linje 6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page;mso-width-percent:0;mso-width-relative:margin" from="138.7pt,742.75pt" to="328.6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" strokecolor="black [3213]" strokeweight=".5pt">
              <v:stroke joinstyle="miter"/>
              <w10:wrap anchory="page"/>
            </v:line>
          </w:pict>
        </mc:Fallback>
      </mc:AlternateContent>
    </w:r>
    <w:r w:rsidR="00BE5D7F">
      <w:rPr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4452A" wp14:editId="4E4E56FD">
              <wp:simplePos x="0" y="0"/>
              <wp:positionH relativeFrom="column">
                <wp:align>left</wp:align>
              </wp:positionH>
              <wp:positionV relativeFrom="page">
                <wp:posOffset>9432925</wp:posOffset>
              </wp:positionV>
              <wp:extent cx="2412000" cy="0"/>
              <wp:effectExtent l="0" t="0" r="2667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5B942" id="Rett linje 5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page;mso-width-percent:0;mso-width-relative:margin" from="0,742.75pt" to="189.9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" strokecolor="black [3213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3023" w14:textId="77777777" w:rsidR="005A1AA2" w:rsidRDefault="005A1AA2" w:rsidP="009E62C4">
      <w:pPr>
        <w:spacing w:after="0" w:line="240" w:lineRule="auto"/>
      </w:pPr>
      <w:bookmarkStart w:id="0" w:name="_Hlk479154858"/>
      <w:bookmarkEnd w:id="0"/>
      <w:r>
        <w:separator/>
      </w:r>
    </w:p>
    <w:p w14:paraId="6B33A759" w14:textId="77777777" w:rsidR="005A1AA2" w:rsidRDefault="005A1AA2"/>
  </w:footnote>
  <w:footnote w:type="continuationSeparator" w:id="0">
    <w:p w14:paraId="37A7EC41" w14:textId="77777777" w:rsidR="005A1AA2" w:rsidRDefault="005A1AA2" w:rsidP="009E62C4">
      <w:pPr>
        <w:spacing w:after="0" w:line="240" w:lineRule="auto"/>
      </w:pPr>
      <w:r>
        <w:continuationSeparator/>
      </w:r>
    </w:p>
    <w:p w14:paraId="401F5B3F" w14:textId="77777777" w:rsidR="005A1AA2" w:rsidRDefault="005A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5DD5" w14:textId="77777777" w:rsidR="00C77935" w:rsidRDefault="00C77935">
    <w:pPr>
      <w:pStyle w:val="Topptekst"/>
    </w:pPr>
  </w:p>
  <w:p w14:paraId="52D2677B" w14:textId="77777777" w:rsidR="00930DE2" w:rsidRDefault="00930D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B55E" w14:textId="77777777" w:rsidR="00C77935" w:rsidRDefault="00C77935">
    <w:pPr>
      <w:pStyle w:val="Topptekst"/>
    </w:pPr>
  </w:p>
  <w:p w14:paraId="226FC9DE" w14:textId="77777777" w:rsidR="00930DE2" w:rsidRDefault="00930D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07A2" w14:textId="77777777" w:rsidR="009E62C4" w:rsidRDefault="003D47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69AACAC5" wp14:editId="5831C50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326458" cy="377825"/>
          <wp:effectExtent l="0" t="0" r="0" b="317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AH_logo_liggende_STANDA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6458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91697"/>
    <w:multiLevelType w:val="hybridMultilevel"/>
    <w:tmpl w:val="9EB654BC"/>
    <w:lvl w:ilvl="0" w:tplc="E17C12E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F233AE8"/>
    <w:multiLevelType w:val="hybridMultilevel"/>
    <w:tmpl w:val="E3D0344A"/>
    <w:lvl w:ilvl="0" w:tplc="308E3C0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41672"/>
    <w:multiLevelType w:val="hybridMultilevel"/>
    <w:tmpl w:val="D63C47B4"/>
    <w:lvl w:ilvl="0" w:tplc="A6EC17C2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75C0B"/>
    <w:multiLevelType w:val="hybridMultilevel"/>
    <w:tmpl w:val="CB6A4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45D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DE"/>
    <w:rsid w:val="00005AB3"/>
    <w:rsid w:val="00037A3A"/>
    <w:rsid w:val="0005346E"/>
    <w:rsid w:val="00062681"/>
    <w:rsid w:val="00064103"/>
    <w:rsid w:val="00082A3E"/>
    <w:rsid w:val="0009243B"/>
    <w:rsid w:val="000D03B1"/>
    <w:rsid w:val="000F251D"/>
    <w:rsid w:val="00104837"/>
    <w:rsid w:val="001249FC"/>
    <w:rsid w:val="00131229"/>
    <w:rsid w:val="00140AE8"/>
    <w:rsid w:val="00143113"/>
    <w:rsid w:val="00143BEE"/>
    <w:rsid w:val="00156965"/>
    <w:rsid w:val="00180751"/>
    <w:rsid w:val="00195766"/>
    <w:rsid w:val="001A32C6"/>
    <w:rsid w:val="001A43D5"/>
    <w:rsid w:val="001A7178"/>
    <w:rsid w:val="001B5471"/>
    <w:rsid w:val="001C24DC"/>
    <w:rsid w:val="001C2A84"/>
    <w:rsid w:val="001D42DE"/>
    <w:rsid w:val="001E7D82"/>
    <w:rsid w:val="00203BFF"/>
    <w:rsid w:val="00204EDF"/>
    <w:rsid w:val="00214123"/>
    <w:rsid w:val="002258ED"/>
    <w:rsid w:val="00226F40"/>
    <w:rsid w:val="00250CCE"/>
    <w:rsid w:val="002513EE"/>
    <w:rsid w:val="002743CA"/>
    <w:rsid w:val="002B3F93"/>
    <w:rsid w:val="002D2F32"/>
    <w:rsid w:val="002D3615"/>
    <w:rsid w:val="003107E9"/>
    <w:rsid w:val="003139A4"/>
    <w:rsid w:val="00335573"/>
    <w:rsid w:val="00370854"/>
    <w:rsid w:val="00390CE2"/>
    <w:rsid w:val="0039293D"/>
    <w:rsid w:val="003D473C"/>
    <w:rsid w:val="004263E6"/>
    <w:rsid w:val="00437F19"/>
    <w:rsid w:val="004A149B"/>
    <w:rsid w:val="004A19E1"/>
    <w:rsid w:val="004A48ED"/>
    <w:rsid w:val="00511CB8"/>
    <w:rsid w:val="005253BD"/>
    <w:rsid w:val="00541DC7"/>
    <w:rsid w:val="00575AFA"/>
    <w:rsid w:val="005760D8"/>
    <w:rsid w:val="005943C1"/>
    <w:rsid w:val="005965F0"/>
    <w:rsid w:val="005A1AA2"/>
    <w:rsid w:val="005A2563"/>
    <w:rsid w:val="00621C08"/>
    <w:rsid w:val="00661A04"/>
    <w:rsid w:val="00687597"/>
    <w:rsid w:val="006B581A"/>
    <w:rsid w:val="00722281"/>
    <w:rsid w:val="00777AB2"/>
    <w:rsid w:val="00785572"/>
    <w:rsid w:val="00796011"/>
    <w:rsid w:val="00797566"/>
    <w:rsid w:val="007B2D9C"/>
    <w:rsid w:val="007B7E7B"/>
    <w:rsid w:val="007D5865"/>
    <w:rsid w:val="0087059A"/>
    <w:rsid w:val="00881F24"/>
    <w:rsid w:val="008868B7"/>
    <w:rsid w:val="008B1305"/>
    <w:rsid w:val="008B1465"/>
    <w:rsid w:val="008B243C"/>
    <w:rsid w:val="008F7583"/>
    <w:rsid w:val="00924646"/>
    <w:rsid w:val="00930C71"/>
    <w:rsid w:val="00930DE2"/>
    <w:rsid w:val="009321B2"/>
    <w:rsid w:val="00947D44"/>
    <w:rsid w:val="009529B9"/>
    <w:rsid w:val="0097633E"/>
    <w:rsid w:val="00980922"/>
    <w:rsid w:val="009B1D24"/>
    <w:rsid w:val="009C4DDD"/>
    <w:rsid w:val="009E2E2C"/>
    <w:rsid w:val="009E62C4"/>
    <w:rsid w:val="009F2287"/>
    <w:rsid w:val="009F2625"/>
    <w:rsid w:val="009F4210"/>
    <w:rsid w:val="00A0427E"/>
    <w:rsid w:val="00A16190"/>
    <w:rsid w:val="00A23058"/>
    <w:rsid w:val="00A30E06"/>
    <w:rsid w:val="00A76E8B"/>
    <w:rsid w:val="00AA46D2"/>
    <w:rsid w:val="00AE25D2"/>
    <w:rsid w:val="00B0386E"/>
    <w:rsid w:val="00B35061"/>
    <w:rsid w:val="00B512A9"/>
    <w:rsid w:val="00B728BB"/>
    <w:rsid w:val="00B75720"/>
    <w:rsid w:val="00B80348"/>
    <w:rsid w:val="00B9070E"/>
    <w:rsid w:val="00B91C5A"/>
    <w:rsid w:val="00B927DF"/>
    <w:rsid w:val="00B92887"/>
    <w:rsid w:val="00BE0C30"/>
    <w:rsid w:val="00BE208B"/>
    <w:rsid w:val="00BE5D7F"/>
    <w:rsid w:val="00C310AE"/>
    <w:rsid w:val="00C33B8D"/>
    <w:rsid w:val="00C359B6"/>
    <w:rsid w:val="00C431EA"/>
    <w:rsid w:val="00C47878"/>
    <w:rsid w:val="00C516DD"/>
    <w:rsid w:val="00C559D0"/>
    <w:rsid w:val="00C702B5"/>
    <w:rsid w:val="00C77935"/>
    <w:rsid w:val="00C801C2"/>
    <w:rsid w:val="00C80C76"/>
    <w:rsid w:val="00C83219"/>
    <w:rsid w:val="00C94C98"/>
    <w:rsid w:val="00CA0BFC"/>
    <w:rsid w:val="00CC0E37"/>
    <w:rsid w:val="00CE7DEC"/>
    <w:rsid w:val="00CF6831"/>
    <w:rsid w:val="00D10203"/>
    <w:rsid w:val="00D20B64"/>
    <w:rsid w:val="00D575D8"/>
    <w:rsid w:val="00D63882"/>
    <w:rsid w:val="00D701B0"/>
    <w:rsid w:val="00DB5508"/>
    <w:rsid w:val="00DB5B42"/>
    <w:rsid w:val="00DE13EF"/>
    <w:rsid w:val="00DE4EC6"/>
    <w:rsid w:val="00E10758"/>
    <w:rsid w:val="00E10C1C"/>
    <w:rsid w:val="00E11CCB"/>
    <w:rsid w:val="00E34405"/>
    <w:rsid w:val="00E45C18"/>
    <w:rsid w:val="00E47B63"/>
    <w:rsid w:val="00E536AE"/>
    <w:rsid w:val="00E63A0B"/>
    <w:rsid w:val="00E8362E"/>
    <w:rsid w:val="00EE6B03"/>
    <w:rsid w:val="00F25305"/>
    <w:rsid w:val="00F40D13"/>
    <w:rsid w:val="00F40D6F"/>
    <w:rsid w:val="00F66534"/>
    <w:rsid w:val="00F75052"/>
    <w:rsid w:val="00F87A10"/>
    <w:rsid w:val="00FA5E7A"/>
    <w:rsid w:val="00FA728A"/>
    <w:rsid w:val="00FD1EBC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99D140"/>
  <w15:chartTrackingRefBased/>
  <w15:docId w15:val="{80D5B8A7-757F-418B-A9DC-41326B6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E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633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7633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2C4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6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6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6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6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6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6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6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A042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042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C77935"/>
    <w:pPr>
      <w:tabs>
        <w:tab w:val="center" w:pos="4513"/>
        <w:tab w:val="right" w:pos="9026"/>
      </w:tabs>
      <w:spacing w:after="0" w:line="240" w:lineRule="auto"/>
    </w:pPr>
    <w:rPr>
      <w:color w:val="404040"/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rsid w:val="00C77935"/>
    <w:rPr>
      <w:color w:val="404040"/>
      <w:sz w:val="12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A042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0427E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A0427E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E62C4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A042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0427E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0427E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042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E62C4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042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A0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9E6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042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E62C4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A0427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styleId="Vanligtabell1">
    <w:name w:val="Plain Table 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16190"/>
    <w:rPr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A16190"/>
    <w:rPr>
      <w:u w:val="dotted"/>
    </w:rPr>
  </w:style>
  <w:style w:type="paragraph" w:customStyle="1" w:styleId="Infotekst">
    <w:name w:val="Infotekst"/>
    <w:basedOn w:val="Normal"/>
    <w:link w:val="InfotekstTegn"/>
    <w:qFormat/>
    <w:rsid w:val="009E62C4"/>
    <w:pPr>
      <w:keepNext/>
      <w:keepLines/>
      <w:tabs>
        <w:tab w:val="left" w:pos="3510"/>
      </w:tabs>
      <w:spacing w:after="0"/>
    </w:pPr>
    <w:rPr>
      <w:sz w:val="22"/>
    </w:rPr>
  </w:style>
  <w:style w:type="character" w:customStyle="1" w:styleId="InfotekstTegn">
    <w:name w:val="Infotekst Tegn"/>
    <w:basedOn w:val="Standardskriftforavsnitt"/>
    <w:link w:val="Infotekst"/>
    <w:rsid w:val="009E62C4"/>
  </w:style>
  <w:style w:type="paragraph" w:customStyle="1" w:styleId="AldringogHelseAdresse">
    <w:name w:val="Aldring og Helse Adresse"/>
    <w:basedOn w:val="Normal"/>
    <w:autoRedefine/>
    <w:rsid w:val="00C77935"/>
    <w:pPr>
      <w:framePr w:hSpace="142" w:wrap="around" w:vAnchor="page" w:hAnchor="page" w:xAlign="center" w:y="15310"/>
      <w:tabs>
        <w:tab w:val="left" w:pos="6521"/>
      </w:tabs>
      <w:spacing w:after="0" w:line="240" w:lineRule="auto"/>
      <w:contextualSpacing/>
    </w:pPr>
    <w:rPr>
      <w:rFonts w:ascii="Arial" w:eastAsiaTheme="minorEastAsia" w:hAnsi="Arial"/>
      <w:color w:val="595959" w:themeColor="text1" w:themeTint="A6"/>
      <w:spacing w:val="4"/>
      <w:kern w:val="18"/>
      <w:sz w:val="16"/>
      <w:lang w:eastAsia="nb-NO"/>
    </w:rPr>
  </w:style>
  <w:style w:type="paragraph" w:customStyle="1" w:styleId="AldringogHelseAdresseHeader">
    <w:name w:val="Aldring og Helse AdresseHeader"/>
    <w:basedOn w:val="AldringogHelseAdresse"/>
    <w:rsid w:val="00104837"/>
    <w:pPr>
      <w:framePr w:wrap="around"/>
      <w:spacing w:after="40"/>
    </w:pPr>
    <w:rPr>
      <w:b/>
    </w:rPr>
  </w:style>
  <w:style w:type="table" w:customStyle="1" w:styleId="Tabellrutenett10">
    <w:name w:val="Tabellrutenett1"/>
    <w:basedOn w:val="Vanligtabell"/>
    <w:next w:val="Tabellrutenett"/>
    <w:uiPriority w:val="59"/>
    <w:rsid w:val="00B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\AppData\Local\Microsoft\Windows\INetCache\Content.Outlook\OPW6VDWC\Brevmal_AldringOgHelse_Nor_v2-1_&#197;p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58D9C570145849671696F2CF2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D2D9-5571-4B18-8717-C2318971D38B}"/>
      </w:docPartPr>
      <w:docPartBody>
        <w:p w:rsidR="006213A0" w:rsidRDefault="009920DD">
          <w:pPr>
            <w:pStyle w:val="CCD58D9C570145849671696F2CF2DE50"/>
          </w:pPr>
          <w:r>
            <w:t>[</w:t>
          </w:r>
          <w:r w:rsidRPr="00510539">
            <w:t>Mottaker &amp; adresse</w:t>
          </w:r>
          <w:r>
            <w:t>]</w:t>
          </w:r>
        </w:p>
      </w:docPartBody>
    </w:docPart>
    <w:docPart>
      <w:docPartPr>
        <w:name w:val="CCA5B112144C4AE0855B98FB367B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5D32-CC39-4A7F-84A2-DE59FEB411FF}"/>
      </w:docPartPr>
      <w:docPartBody>
        <w:p w:rsidR="006213A0" w:rsidRDefault="009920DD">
          <w:pPr>
            <w:pStyle w:val="CCA5B112144C4AE0855B98FB367B0121"/>
          </w:pP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>
            <w:rPr>
              <w:noProof/>
            </w:rPr>
            <w:t>00.00.00</w:t>
          </w:r>
          <w:r>
            <w:fldChar w:fldCharType="end"/>
          </w:r>
        </w:p>
      </w:docPartBody>
    </w:docPart>
    <w:docPart>
      <w:docPartPr>
        <w:name w:val="AA53D9A4D94E497EBBCC15092ADB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BD8F-0E76-45F6-96B4-EF6ED7826FCC}"/>
      </w:docPartPr>
      <w:docPartBody>
        <w:p w:rsidR="006213A0" w:rsidRDefault="009920DD">
          <w:pPr>
            <w:pStyle w:val="AA53D9A4D94E497EBBCC15092ADB3697"/>
          </w:pPr>
          <w:r>
            <w:t>[</w:t>
          </w:r>
          <w:r w:rsidRPr="001B182B">
            <w:t>ref</w:t>
          </w:r>
          <w:r>
            <w:t>]</w:t>
          </w:r>
        </w:p>
      </w:docPartBody>
    </w:docPart>
    <w:docPart>
      <w:docPartPr>
        <w:name w:val="29A985967E62464A94A856D93626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9C59-998D-4A77-B84C-3761472B1732}"/>
      </w:docPartPr>
      <w:docPartBody>
        <w:p w:rsidR="006213A0" w:rsidRDefault="009920DD">
          <w:pPr>
            <w:pStyle w:val="29A985967E62464A94A856D936268305"/>
          </w:pPr>
          <w:r w:rsidRPr="008E5749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D"/>
    <w:rsid w:val="006213A0"/>
    <w:rsid w:val="009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D58D9C570145849671696F2CF2DE50">
    <w:name w:val="CCD58D9C570145849671696F2CF2DE50"/>
  </w:style>
  <w:style w:type="paragraph" w:customStyle="1" w:styleId="CCA5B112144C4AE0855B98FB367B0121">
    <w:name w:val="CCA5B112144C4AE0855B98FB367B0121"/>
  </w:style>
  <w:style w:type="paragraph" w:customStyle="1" w:styleId="AA53D9A4D94E497EBBCC15092ADB3697">
    <w:name w:val="AA53D9A4D94E497EBBCC15092ADB3697"/>
  </w:style>
  <w:style w:type="paragraph" w:customStyle="1" w:styleId="29A985967E62464A94A856D936268305">
    <w:name w:val="29A985967E62464A94A856D936268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øringsnotatmal" ma:contentTypeID="0x0101000D41DBDD33FBB44E8BC3B2D3AB9B65C8001ED075D048D7BC48B8CC9950E193622000455B0BAB15BEF94592F871269C84BD87" ma:contentTypeVersion="0" ma:contentTypeDescription="" ma:contentTypeScope="" ma:versionID="e4e8428fac888dbbf44fad87edc926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3d1fb58460e8b57796975154e34d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5b2e68-7241-4b98-a3e8-2a92fa6f284a" ContentTypeId="0x0101000D41DBDD33FBB44E8BC3B2D3AB9B65C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069A-1AFA-4EF3-AEB2-D79E857BCB7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2AE5-69C1-41C4-8EBA-939FBCC5C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E5D82-5E86-4C5B-8872-B05FB558B7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E5D957-4A05-4EEF-B2A9-A39353D399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5D6DA-767D-4914-BC5B-9F5AEBB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C:\Users\ander\AppData\Local\Microsoft\Windows\INetCache\Content.Outlook\OPW6VDWC\Brevmal_AldringOgHelse_Nor_v2-1_Åpen.dotm</Template>
  <TotalTime>1</TotalTime>
  <Pages>1</Pages>
  <Words>82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Aldring og Helse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Bye Wang</dc:creator>
  <cp:keywords/>
  <dc:description>Template by officeconsult.no</dc:description>
  <cp:lastModifiedBy>Petter Hveem</cp:lastModifiedBy>
  <cp:revision>2</cp:revision>
  <dcterms:created xsi:type="dcterms:W3CDTF">2021-09-20T09:25:00Z</dcterms:created>
  <dcterms:modified xsi:type="dcterms:W3CDTF">2021-09-20T09:25:00Z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Order">
    <vt:r8>100</vt:r8>
  </property>
  <property fmtid="{D5CDD505-2E9C-101B-9397-08002B2CF9AE}" pid="4" name="FileDirRef">
    <vt:lpwstr>s/admin/5/Delte dokumenter</vt:lpwstr>
  </property>
  <property fmtid="{D5CDD505-2E9C-101B-9397-08002B2CF9AE}" pid="5" name="ContentTypeId">
    <vt:lpwstr>0x0101000D41DBDD33FBB44E8BC3B2D3AB9B65C8001ED075D048D7BC48B8CC9950E193622000455B0BAB15BEF94592F871269C84BD87</vt:lpwstr>
  </property>
  <property fmtid="{D5CDD505-2E9C-101B-9397-08002B2CF9AE}" pid="6" name="FileLeafRef">
    <vt:lpwstr>Høringsnotatsvar.docx</vt:lpwstr>
  </property>
  <property fmtid="{D5CDD505-2E9C-101B-9397-08002B2CF9AE}" pid="7" name="FSObjType">
    <vt:lpwstr>0</vt:lpwstr>
  </property>
</Properties>
</file>