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637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425"/>
        <w:gridCol w:w="2126"/>
        <w:gridCol w:w="236"/>
        <w:gridCol w:w="615"/>
        <w:gridCol w:w="1701"/>
        <w:gridCol w:w="425"/>
        <w:gridCol w:w="2977"/>
      </w:tblGrid>
      <w:tr w:rsidR="00090F22" w:rsidRPr="00090F22" w14:paraId="0CDDA3F2" w14:textId="77777777" w:rsidTr="00307C7C">
        <w:tc>
          <w:tcPr>
            <w:tcW w:w="9913" w:type="dxa"/>
            <w:gridSpan w:val="8"/>
            <w:tcBorders>
              <w:top w:val="nil"/>
            </w:tcBorders>
            <w:shd w:val="clear" w:color="auto" w:fill="4F81BD"/>
          </w:tcPr>
          <w:p w14:paraId="61C947C2" w14:textId="77777777" w:rsidR="00C07348" w:rsidRDefault="00090F22" w:rsidP="00307C7C">
            <w:pPr>
              <w:spacing w:after="0" w:line="240" w:lineRule="auto"/>
              <w:jc w:val="center"/>
              <w:rPr>
                <w:bCs/>
                <w:color w:val="FFFFFF"/>
                <w:sz w:val="32"/>
                <w:szCs w:val="32"/>
              </w:rPr>
            </w:pPr>
            <w:r w:rsidRPr="005805B4">
              <w:rPr>
                <w:bCs/>
                <w:color w:val="FFFFFF"/>
                <w:sz w:val="32"/>
                <w:szCs w:val="32"/>
              </w:rPr>
              <w:t xml:space="preserve">Søknad om deltagelse i </w:t>
            </w:r>
            <w:r w:rsidR="008B4266">
              <w:rPr>
                <w:bCs/>
                <w:color w:val="FFFFFF"/>
                <w:sz w:val="32"/>
                <w:szCs w:val="32"/>
              </w:rPr>
              <w:t>KVALAP</w:t>
            </w:r>
            <w:r w:rsidR="00C07348">
              <w:rPr>
                <w:bCs/>
                <w:color w:val="FFFFFF"/>
                <w:sz w:val="32"/>
                <w:szCs w:val="32"/>
              </w:rPr>
              <w:t xml:space="preserve"> -</w:t>
            </w:r>
            <w:r w:rsidR="008B4266">
              <w:rPr>
                <w:bCs/>
                <w:color w:val="FFFFFF"/>
                <w:sz w:val="32"/>
                <w:szCs w:val="32"/>
              </w:rPr>
              <w:t xml:space="preserve"> </w:t>
            </w:r>
          </w:p>
          <w:p w14:paraId="01D2BE5D" w14:textId="77777777" w:rsidR="00090F22" w:rsidRPr="005805B4" w:rsidRDefault="008B4266" w:rsidP="00307C7C">
            <w:pPr>
              <w:spacing w:after="0" w:line="240" w:lineRule="auto"/>
              <w:jc w:val="center"/>
              <w:rPr>
                <w:bCs/>
                <w:color w:val="FFFFFF"/>
                <w:sz w:val="32"/>
                <w:szCs w:val="32"/>
              </w:rPr>
            </w:pPr>
            <w:r>
              <w:rPr>
                <w:bCs/>
                <w:color w:val="FFFFFF"/>
                <w:sz w:val="32"/>
                <w:szCs w:val="32"/>
              </w:rPr>
              <w:t>Kvalitets- og forskningsregister i alderspsykiatri</w:t>
            </w:r>
          </w:p>
        </w:tc>
      </w:tr>
      <w:tr w:rsidR="0074140E" w:rsidRPr="00090F22" w14:paraId="184AA23D" w14:textId="77777777" w:rsidTr="00307C7C">
        <w:trPr>
          <w:trHeight w:val="358"/>
        </w:trPr>
        <w:tc>
          <w:tcPr>
            <w:tcW w:w="9913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2A33" w14:textId="77777777" w:rsidR="0074140E" w:rsidRPr="00C3330C" w:rsidRDefault="0070336B" w:rsidP="00307C7C">
            <w:pPr>
              <w:spacing w:after="0" w:line="240" w:lineRule="auto"/>
              <w:rPr>
                <w:bCs/>
                <w:color w:val="595959" w:themeColor="text1" w:themeTint="A6"/>
              </w:rPr>
            </w:pPr>
            <w:r w:rsidRPr="00C3330C">
              <w:rPr>
                <w:bCs/>
                <w:color w:val="595959" w:themeColor="text1" w:themeTint="A6"/>
              </w:rPr>
              <w:t>OUS’ s</w:t>
            </w:r>
            <w:r w:rsidR="000C01FB" w:rsidRPr="00C3330C">
              <w:rPr>
                <w:bCs/>
                <w:color w:val="595959" w:themeColor="text1" w:themeTint="A6"/>
              </w:rPr>
              <w:t>ak</w:t>
            </w:r>
            <w:r w:rsidR="0074140E" w:rsidRPr="00C3330C">
              <w:rPr>
                <w:bCs/>
                <w:color w:val="595959" w:themeColor="text1" w:themeTint="A6"/>
              </w:rPr>
              <w:t>snr</w:t>
            </w:r>
            <w:r w:rsidR="000C01FB" w:rsidRPr="00C3330C">
              <w:rPr>
                <w:bCs/>
                <w:color w:val="595959" w:themeColor="text1" w:themeTint="A6"/>
              </w:rPr>
              <w:t>.</w:t>
            </w:r>
            <w:r w:rsidR="00126A51" w:rsidRPr="00C3330C">
              <w:rPr>
                <w:bCs/>
                <w:color w:val="595959" w:themeColor="text1" w:themeTint="A6"/>
              </w:rPr>
              <w:t xml:space="preserve"> ePhorte</w:t>
            </w:r>
            <w:r w:rsidR="008B4266">
              <w:rPr>
                <w:bCs/>
                <w:color w:val="595959" w:themeColor="text1" w:themeTint="A6"/>
              </w:rPr>
              <w:t>: 2011/786</w:t>
            </w:r>
            <w:r w:rsidR="00126A51" w:rsidRPr="00C3330C">
              <w:rPr>
                <w:bCs/>
                <w:color w:val="595959" w:themeColor="text1" w:themeTint="A6"/>
              </w:rPr>
              <w:t>. Nytt saksnr</w:t>
            </w:r>
            <w:r w:rsidR="000C01FB" w:rsidRPr="00C3330C">
              <w:rPr>
                <w:bCs/>
                <w:color w:val="595959" w:themeColor="text1" w:themeTint="A6"/>
              </w:rPr>
              <w:t>.</w:t>
            </w:r>
            <w:r w:rsidR="00126A51" w:rsidRPr="00C3330C">
              <w:rPr>
                <w:bCs/>
                <w:color w:val="595959" w:themeColor="text1" w:themeTint="A6"/>
              </w:rPr>
              <w:t xml:space="preserve"> P</w:t>
            </w:r>
            <w:r w:rsidR="008B4266">
              <w:rPr>
                <w:bCs/>
                <w:color w:val="595959" w:themeColor="text1" w:themeTint="A6"/>
              </w:rPr>
              <w:t xml:space="preserve">ublic 360: </w:t>
            </w:r>
            <w:r w:rsidR="0032721B" w:rsidRPr="0032721B">
              <w:rPr>
                <w:bCs/>
                <w:color w:val="595959" w:themeColor="text1" w:themeTint="A6"/>
              </w:rPr>
              <w:t>18/04047</w:t>
            </w:r>
            <w:r w:rsidR="008932B4" w:rsidRPr="00C3330C">
              <w:rPr>
                <w:bCs/>
                <w:color w:val="595959" w:themeColor="text1" w:themeTint="A6"/>
              </w:rPr>
              <w:t>.</w:t>
            </w:r>
          </w:p>
        </w:tc>
      </w:tr>
      <w:tr w:rsidR="00090F22" w:rsidRPr="00090F22" w14:paraId="73383972" w14:textId="77777777" w:rsidTr="00307C7C">
        <w:tc>
          <w:tcPr>
            <w:tcW w:w="9913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3EBFD7" w14:textId="77777777" w:rsidR="007443C1" w:rsidRPr="007443C1" w:rsidRDefault="007443C1" w:rsidP="00307C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C524361" w14:textId="77777777" w:rsidR="00090F22" w:rsidRPr="00090F22" w:rsidRDefault="00090F22" w:rsidP="00307C7C">
            <w:pPr>
              <w:spacing w:after="60" w:line="240" w:lineRule="auto"/>
              <w:rPr>
                <w:b/>
                <w:bCs/>
              </w:rPr>
            </w:pPr>
            <w:r w:rsidRPr="00090F22">
              <w:rPr>
                <w:b/>
                <w:bCs/>
              </w:rPr>
              <w:t>Deltagelse i registeret innebærer:</w:t>
            </w:r>
          </w:p>
          <w:p w14:paraId="3AEFBF23" w14:textId="77777777" w:rsidR="00090F22" w:rsidRPr="0074140E" w:rsidRDefault="00090F22" w:rsidP="00307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4140E">
              <w:rPr>
                <w:bCs/>
              </w:rPr>
              <w:t>å innhente samtykke fra pasienter og pårørende til deltagelse</w:t>
            </w:r>
          </w:p>
          <w:p w14:paraId="1A84812D" w14:textId="77777777" w:rsidR="00090F22" w:rsidRPr="0074140E" w:rsidRDefault="00090F22" w:rsidP="00307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4140E">
              <w:rPr>
                <w:bCs/>
              </w:rPr>
              <w:t>å benytte samtykkeskjema utarbeidet av registersekretariatet i henhold til konsesjon fra datatilsynet</w:t>
            </w:r>
          </w:p>
          <w:p w14:paraId="685C5E8E" w14:textId="77777777" w:rsidR="00090F22" w:rsidRPr="0074140E" w:rsidRDefault="007B1C83" w:rsidP="00307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t>å samle og sende inn data fra utredning og behandling av eldre med psykisk sykdom i henhold til registerets prosedyrer</w:t>
            </w:r>
          </w:p>
          <w:p w14:paraId="3AA46B2B" w14:textId="77777777" w:rsidR="0074140E" w:rsidRPr="0074140E" w:rsidRDefault="0074140E" w:rsidP="00307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4140E">
              <w:rPr>
                <w:bCs/>
              </w:rPr>
              <w:t>å følge retningslinjer utarbeidet av registeret</w:t>
            </w:r>
            <w:r w:rsidR="0070336B">
              <w:rPr>
                <w:bCs/>
              </w:rPr>
              <w:t>s</w:t>
            </w:r>
            <w:r w:rsidRPr="0074140E">
              <w:rPr>
                <w:bCs/>
              </w:rPr>
              <w:t xml:space="preserve"> ledelse for rekruttering av pasienter, oppbevaring og innsending av registerdata</w:t>
            </w:r>
          </w:p>
          <w:p w14:paraId="50B01495" w14:textId="77777777" w:rsidR="00090F22" w:rsidRPr="0074140E" w:rsidRDefault="00090F22" w:rsidP="00307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74140E">
              <w:rPr>
                <w:bCs/>
              </w:rPr>
              <w:t xml:space="preserve">å </w:t>
            </w:r>
            <w:r w:rsidR="0074140E">
              <w:rPr>
                <w:bCs/>
              </w:rPr>
              <w:t xml:space="preserve">kunne </w:t>
            </w:r>
            <w:r w:rsidRPr="0074140E">
              <w:rPr>
                <w:bCs/>
              </w:rPr>
              <w:t>bidra til videre utvikling av registeret gjennom deltagelse på registerseminar og i ulike arbeidsgrupper/ møter</w:t>
            </w:r>
          </w:p>
          <w:p w14:paraId="0E12684E" w14:textId="77777777" w:rsidR="007443C1" w:rsidRPr="007443C1" w:rsidRDefault="00090F22" w:rsidP="00307C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bCs/>
              </w:rPr>
            </w:pPr>
            <w:r w:rsidRPr="0074140E">
              <w:rPr>
                <w:bCs/>
              </w:rPr>
              <w:t>mulighet til å søke om og benytte data fra registeret i kvalitetsutviklingsprosjekter og forskning</w:t>
            </w:r>
          </w:p>
        </w:tc>
      </w:tr>
      <w:tr w:rsidR="007443C1" w:rsidRPr="00090F22" w14:paraId="7045BF73" w14:textId="77777777" w:rsidTr="00307C7C">
        <w:tc>
          <w:tcPr>
            <w:tcW w:w="9913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00C4B2" w14:textId="77777777" w:rsidR="007443C1" w:rsidRPr="007443C1" w:rsidRDefault="007443C1" w:rsidP="00307C7C">
            <w:pPr>
              <w:spacing w:before="60" w:after="120" w:line="240" w:lineRule="auto"/>
              <w:rPr>
                <w:bCs/>
              </w:rPr>
            </w:pPr>
            <w:r>
              <w:rPr>
                <w:b/>
                <w:bCs/>
              </w:rPr>
              <w:t xml:space="preserve">Informasjon til </w:t>
            </w:r>
            <w:r w:rsidR="0070336B">
              <w:rPr>
                <w:b/>
                <w:bCs/>
              </w:rPr>
              <w:t>P</w:t>
            </w:r>
            <w:r>
              <w:rPr>
                <w:b/>
                <w:bCs/>
              </w:rPr>
              <w:t>ersonvern</w:t>
            </w:r>
            <w:r w:rsidR="0070336B">
              <w:rPr>
                <w:b/>
                <w:bCs/>
              </w:rPr>
              <w:t>ombudet ved</w:t>
            </w:r>
            <w:r>
              <w:rPr>
                <w:b/>
                <w:bCs/>
              </w:rPr>
              <w:t xml:space="preserve"> OUS.</w:t>
            </w:r>
            <w:r w:rsidRPr="007443C1">
              <w:rPr>
                <w:bCs/>
              </w:rPr>
              <w:t xml:space="preserve"> Søker bekrefter:</w:t>
            </w:r>
          </w:p>
          <w:p w14:paraId="6B86CB49" w14:textId="77777777" w:rsidR="007443C1" w:rsidRPr="00AB569D" w:rsidRDefault="007443C1" w:rsidP="00307C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2060"/>
              </w:rPr>
            </w:pPr>
            <w:r w:rsidRPr="00AB569D">
              <w:rPr>
                <w:i/>
                <w:iCs/>
                <w:color w:val="002060"/>
              </w:rPr>
              <w:t>At rekruttering til deltagelsen følger bestemmelsene i konsesjon og at samtykket som benyttes dekker utlevering til registeret</w:t>
            </w:r>
            <w:r w:rsidR="00791026">
              <w:rPr>
                <w:i/>
                <w:iCs/>
                <w:color w:val="002060"/>
              </w:rPr>
              <w:t>.</w:t>
            </w:r>
          </w:p>
          <w:p w14:paraId="2D319B91" w14:textId="77777777" w:rsidR="007443C1" w:rsidRPr="00AB569D" w:rsidRDefault="007443C1" w:rsidP="00307C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2060"/>
              </w:rPr>
            </w:pPr>
            <w:r w:rsidRPr="00AB569D">
              <w:rPr>
                <w:i/>
                <w:iCs/>
                <w:color w:val="002060"/>
              </w:rPr>
              <w:t>At det ikke lagres kopi av opplysningene som utleveres utover det som ligger i j</w:t>
            </w:r>
            <w:r w:rsidR="00791026">
              <w:rPr>
                <w:i/>
                <w:iCs/>
                <w:color w:val="002060"/>
              </w:rPr>
              <w:t xml:space="preserve">ournal, og at behov for dette i </w:t>
            </w:r>
            <w:r w:rsidRPr="00AB569D">
              <w:rPr>
                <w:i/>
                <w:iCs/>
                <w:color w:val="002060"/>
              </w:rPr>
              <w:t>så</w:t>
            </w:r>
            <w:r w:rsidR="00791026">
              <w:rPr>
                <w:i/>
                <w:iCs/>
                <w:color w:val="002060"/>
              </w:rPr>
              <w:t xml:space="preserve"> </w:t>
            </w:r>
            <w:r w:rsidRPr="00AB569D">
              <w:rPr>
                <w:i/>
                <w:iCs/>
                <w:color w:val="002060"/>
              </w:rPr>
              <w:t>fall må ha eget grunnlag i samtykke og tilråding fra eget personvernombud.</w:t>
            </w:r>
          </w:p>
          <w:p w14:paraId="6329E0D1" w14:textId="77777777" w:rsidR="007443C1" w:rsidRPr="00AB569D" w:rsidRDefault="007443C1" w:rsidP="00307C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2060"/>
              </w:rPr>
            </w:pPr>
            <w:r w:rsidRPr="00AB569D">
              <w:rPr>
                <w:i/>
                <w:iCs/>
                <w:color w:val="002060"/>
              </w:rPr>
              <w:t>At metoden for å utlevere opplysningene vil følge anvisning fra registerleder</w:t>
            </w:r>
            <w:r w:rsidR="00791026">
              <w:rPr>
                <w:i/>
                <w:iCs/>
                <w:color w:val="002060"/>
              </w:rPr>
              <w:t>.</w:t>
            </w:r>
          </w:p>
          <w:p w14:paraId="58A29548" w14:textId="77777777" w:rsidR="007443C1" w:rsidRPr="007443C1" w:rsidRDefault="007443C1" w:rsidP="00307C7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</w:pPr>
            <w:r w:rsidRPr="00AB569D">
              <w:rPr>
                <w:i/>
                <w:iCs/>
                <w:color w:val="002060"/>
              </w:rPr>
              <w:t>At utlevering til registeret er forankret i foretakets ledelse</w:t>
            </w:r>
            <w:r w:rsidR="00791026">
              <w:rPr>
                <w:i/>
                <w:iCs/>
                <w:color w:val="002060"/>
              </w:rPr>
              <w:t>.</w:t>
            </w:r>
          </w:p>
        </w:tc>
      </w:tr>
      <w:tr w:rsidR="00090F22" w:rsidRPr="00090F22" w14:paraId="13F2E02F" w14:textId="77777777" w:rsidTr="00307C7C">
        <w:tc>
          <w:tcPr>
            <w:tcW w:w="9913" w:type="dxa"/>
            <w:gridSpan w:val="8"/>
            <w:shd w:val="clear" w:color="auto" w:fill="4F81BD"/>
          </w:tcPr>
          <w:p w14:paraId="3ECE85E1" w14:textId="77777777" w:rsidR="00090F22" w:rsidRPr="00090F22" w:rsidRDefault="00090F22" w:rsidP="00307C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90F22" w:rsidRPr="00090F22" w14:paraId="0CD2D203" w14:textId="77777777" w:rsidTr="00307C7C">
        <w:tc>
          <w:tcPr>
            <w:tcW w:w="481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78F1D93" w14:textId="77777777" w:rsidR="00090F22" w:rsidRPr="00090F22" w:rsidRDefault="00791026" w:rsidP="00307C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Søkende</w:t>
            </w:r>
            <w:r w:rsidR="00090F22" w:rsidRPr="00090F22">
              <w:rPr>
                <w:b/>
                <w:bCs/>
              </w:rPr>
              <w:t xml:space="preserve"> foretak</w:t>
            </w:r>
          </w:p>
          <w:p w14:paraId="786E7A93" w14:textId="77777777" w:rsidR="00090F22" w:rsidRPr="00090F22" w:rsidRDefault="00090F22" w:rsidP="00307C7C">
            <w:pPr>
              <w:spacing w:after="0" w:line="240" w:lineRule="auto"/>
              <w:rPr>
                <w:b/>
                <w:bCs/>
              </w:rPr>
            </w:pPr>
          </w:p>
          <w:p w14:paraId="41614201" w14:textId="77777777" w:rsidR="00090F22" w:rsidRPr="00090F22" w:rsidRDefault="00531DEA" w:rsidP="00307C7C">
            <w:pPr>
              <w:spacing w:after="0" w:line="240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748155593"/>
                <w:placeholder>
                  <w:docPart w:val="EF24C5EDD3622A458661AB5DE43CC8D1"/>
                </w:placeholder>
                <w:showingPlcHdr/>
                <w:text/>
              </w:sdtPr>
              <w:sdtEndPr/>
              <w:sdtContent>
                <w:r w:rsidR="000C01FB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  <w:p w14:paraId="4B2DE9B8" w14:textId="77777777" w:rsidR="00090F22" w:rsidRPr="00090F22" w:rsidRDefault="00090F22" w:rsidP="00307C7C">
            <w:pPr>
              <w:spacing w:after="0" w:line="240" w:lineRule="auto"/>
              <w:rPr>
                <w:b/>
                <w:bCs/>
              </w:rPr>
            </w:pPr>
            <w:r w:rsidRPr="00090F22">
              <w:rPr>
                <w:b/>
                <w:bCs/>
              </w:rPr>
              <w:t>______________________________________</w:t>
            </w:r>
          </w:p>
          <w:p w14:paraId="3B6C0B04" w14:textId="77777777" w:rsidR="00090F22" w:rsidRPr="0074140E" w:rsidRDefault="00090F22" w:rsidP="00307C7C">
            <w:pPr>
              <w:spacing w:after="0" w:line="240" w:lineRule="auto"/>
              <w:rPr>
                <w:bCs/>
                <w:sz w:val="32"/>
                <w:szCs w:val="32"/>
              </w:rPr>
            </w:pPr>
            <w:r w:rsidRPr="0074140E">
              <w:rPr>
                <w:bCs/>
              </w:rPr>
              <w:t>Sykehus/ avdeling/enhet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EF63C2" w14:textId="77777777" w:rsidR="00090F22" w:rsidRPr="00090F22" w:rsidRDefault="00090F22" w:rsidP="00307C7C">
            <w:pPr>
              <w:spacing w:after="0" w:line="240" w:lineRule="auto"/>
              <w:rPr>
                <w:b/>
              </w:rPr>
            </w:pPr>
            <w:r w:rsidRPr="00090F22">
              <w:rPr>
                <w:b/>
              </w:rPr>
              <w:t>Adresse:</w:t>
            </w:r>
            <w:r w:rsidR="000C01FB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384574728"/>
                <w:placeholder>
                  <w:docPart w:val="60A97A06E50FDD44BDEF0B3F695B64BB"/>
                </w:placeholder>
                <w:text/>
              </w:sdtPr>
              <w:sdtEndPr/>
              <w:sdtContent/>
            </w:sdt>
          </w:p>
        </w:tc>
      </w:tr>
      <w:tr w:rsidR="00090F22" w:rsidRPr="00090F22" w14:paraId="21732497" w14:textId="77777777" w:rsidTr="00307C7C">
        <w:trPr>
          <w:trHeight w:val="873"/>
        </w:trPr>
        <w:tc>
          <w:tcPr>
            <w:tcW w:w="9913" w:type="dxa"/>
            <w:gridSpan w:val="8"/>
          </w:tcPr>
          <w:p w14:paraId="0ECF69FA" w14:textId="77777777" w:rsidR="00090F22" w:rsidRPr="00090F22" w:rsidRDefault="00090F22" w:rsidP="00307C7C">
            <w:pPr>
              <w:spacing w:before="60" w:after="0" w:line="240" w:lineRule="auto"/>
              <w:rPr>
                <w:b/>
                <w:bCs/>
              </w:rPr>
            </w:pPr>
            <w:r w:rsidRPr="00090F22">
              <w:rPr>
                <w:b/>
                <w:bCs/>
              </w:rPr>
              <w:t>Kort beskrivelse av pasientpopulasjonen ved aktuelle enhet</w:t>
            </w:r>
          </w:p>
          <w:sdt>
            <w:sdtPr>
              <w:rPr>
                <w:bCs/>
              </w:rPr>
              <w:id w:val="416686441"/>
              <w:placeholder>
                <w:docPart w:val="9BC12708582A314F81195A27822287C1"/>
              </w:placeholder>
              <w:showingPlcHdr/>
              <w:text/>
            </w:sdtPr>
            <w:sdtEndPr/>
            <w:sdtContent>
              <w:p w14:paraId="462147BA" w14:textId="77777777" w:rsidR="00090F22" w:rsidRPr="00090F22" w:rsidRDefault="003C1A9C" w:rsidP="00307C7C">
                <w:pPr>
                  <w:spacing w:after="0" w:line="240" w:lineRule="auto"/>
                  <w:rPr>
                    <w:b/>
                    <w:bCs/>
                  </w:rPr>
                </w:pPr>
                <w:r w:rsidRPr="000B70D0">
                  <w:rPr>
                    <w:rStyle w:val="PlaceholderText"/>
                    <w:color w:val="FFFFFF" w:themeColor="background1"/>
                  </w:rPr>
                  <w:t>Klikk eller trykk her for å skrive inn tekst</w:t>
                </w: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jkkkkkkkkkkkkkkkkkkkkkkkkkkkkkkkkkkkkkkkkkkkkkkkkkkkkkkkkkkkkkkkkkkkkkkkkkk k</w:t>
                </w:r>
                <w:r w:rsidRPr="000B70D0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  <w:p w14:paraId="05C99559" w14:textId="77777777" w:rsidR="00090F22" w:rsidRPr="00090F22" w:rsidRDefault="00090F22" w:rsidP="00307C7C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22" w:rsidRPr="00090F22" w14:paraId="5A78A77A" w14:textId="77777777" w:rsidTr="00307C7C">
        <w:trPr>
          <w:trHeight w:val="67"/>
        </w:trPr>
        <w:tc>
          <w:tcPr>
            <w:tcW w:w="9913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94F839B" w14:textId="77777777" w:rsidR="00090F22" w:rsidRPr="00090F22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90F22" w:rsidRPr="00090F22" w14:paraId="13FDB397" w14:textId="77777777" w:rsidTr="00307C7C">
        <w:trPr>
          <w:trHeight w:val="1671"/>
        </w:trPr>
        <w:tc>
          <w:tcPr>
            <w:tcW w:w="4810" w:type="dxa"/>
            <w:gridSpan w:val="5"/>
          </w:tcPr>
          <w:p w14:paraId="61BDC8D0" w14:textId="77777777" w:rsidR="00090F22" w:rsidRPr="00090F22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090F22">
              <w:rPr>
                <w:b/>
                <w:bCs/>
              </w:rPr>
              <w:t>Kontaktperson for praktisk logistikk:</w:t>
            </w:r>
          </w:p>
          <w:p w14:paraId="48CDB711" w14:textId="77777777" w:rsidR="00090F22" w:rsidRPr="007443C1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  <w:p w14:paraId="16F4E969" w14:textId="77777777" w:rsidR="000B70D0" w:rsidRPr="0074140E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  <w:r w:rsidRPr="0074140E">
              <w:rPr>
                <w:bCs/>
              </w:rPr>
              <w:t>Navn</w:t>
            </w:r>
            <w:r w:rsidR="000B70D0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508184056"/>
                <w:placeholder>
                  <w:docPart w:val="3BA698678C607E46BC51C6907321E764"/>
                </w:placeholder>
                <w:showingPlcHdr/>
                <w:text/>
              </w:sdtPr>
              <w:sdtEndPr/>
              <w:sdtContent>
                <w:r w:rsidR="003C1A9C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  <w:p w14:paraId="4CAB19A4" w14:textId="77777777" w:rsidR="00090F22" w:rsidRPr="0074140E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</w:p>
          <w:p w14:paraId="5B0380C4" w14:textId="77777777" w:rsidR="00090F22" w:rsidRPr="0074140E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  <w:r w:rsidRPr="0074140E">
              <w:rPr>
                <w:bCs/>
              </w:rPr>
              <w:t>Tlf:</w:t>
            </w:r>
            <w:r w:rsidR="000B70D0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31324704"/>
                <w:placeholder>
                  <w:docPart w:val="C920ADD0CE02AA46BBC5BFE5C2DAA70F"/>
                </w:placeholder>
                <w:showingPlcHdr/>
                <w:text/>
              </w:sdtPr>
              <w:sdtEndPr/>
              <w:sdtContent>
                <w:r w:rsidR="000B70D0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  <w:p w14:paraId="306FD764" w14:textId="77777777" w:rsidR="00090F22" w:rsidRPr="0074140E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</w:p>
          <w:p w14:paraId="4DA6D84A" w14:textId="77777777" w:rsidR="00090F22" w:rsidRPr="007443C1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  <w:r w:rsidRPr="0074140E">
              <w:rPr>
                <w:bCs/>
              </w:rPr>
              <w:t>Mailadresse</w:t>
            </w:r>
            <w:r w:rsidR="000B70D0">
              <w:rPr>
                <w:bCs/>
              </w:rPr>
              <w:t>:</w:t>
            </w:r>
            <w:r w:rsidR="003C1A9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18181133"/>
                <w:placeholder>
                  <w:docPart w:val="6A9F589E777554418035EBE537CB0945"/>
                </w:placeholder>
                <w:showingPlcHdr/>
                <w:text/>
              </w:sdtPr>
              <w:sdtEndPr/>
              <w:sdtContent>
                <w:r w:rsidR="003C1A9C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</w:tc>
        <w:tc>
          <w:tcPr>
            <w:tcW w:w="5103" w:type="dxa"/>
            <w:gridSpan w:val="3"/>
          </w:tcPr>
          <w:p w14:paraId="14C47B3B" w14:textId="77777777" w:rsidR="00090F22" w:rsidRPr="00090F22" w:rsidRDefault="00090F22" w:rsidP="00307C7C">
            <w:pPr>
              <w:spacing w:after="0" w:line="240" w:lineRule="auto"/>
              <w:rPr>
                <w:b/>
              </w:rPr>
            </w:pPr>
            <w:r w:rsidRPr="00090F22">
              <w:rPr>
                <w:b/>
              </w:rPr>
              <w:t>Faglig ansvarlig:</w:t>
            </w:r>
          </w:p>
          <w:p w14:paraId="50B852EF" w14:textId="77777777" w:rsidR="00090F22" w:rsidRPr="00090F22" w:rsidRDefault="00090F22" w:rsidP="00307C7C">
            <w:pPr>
              <w:spacing w:after="0" w:line="240" w:lineRule="auto"/>
            </w:pPr>
          </w:p>
          <w:p w14:paraId="4A52861F" w14:textId="77777777" w:rsidR="00090F22" w:rsidRPr="000B70D0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  <w:r w:rsidRPr="00090F22">
              <w:t>Navn</w:t>
            </w:r>
            <w:r w:rsidR="000B70D0">
              <w:t xml:space="preserve">: </w:t>
            </w:r>
            <w:sdt>
              <w:sdtPr>
                <w:rPr>
                  <w:bCs/>
                </w:rPr>
                <w:id w:val="-478923618"/>
                <w:placeholder>
                  <w:docPart w:val="F301291D709FF34E8DECB3A5F833121D"/>
                </w:placeholder>
                <w:showingPlcHdr/>
                <w:text/>
              </w:sdtPr>
              <w:sdtEndPr/>
              <w:sdtContent>
                <w:r w:rsidR="000B70D0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  <w:p w14:paraId="5AF0314C" w14:textId="77777777" w:rsidR="00090F22" w:rsidRPr="00090F22" w:rsidRDefault="00090F22" w:rsidP="00307C7C">
            <w:pPr>
              <w:spacing w:after="0" w:line="240" w:lineRule="auto"/>
            </w:pPr>
          </w:p>
          <w:p w14:paraId="4BA008E0" w14:textId="77777777" w:rsidR="00090F22" w:rsidRPr="00090F22" w:rsidRDefault="00090F22" w:rsidP="00307C7C">
            <w:pPr>
              <w:spacing w:after="0" w:line="240" w:lineRule="auto"/>
            </w:pPr>
            <w:r w:rsidRPr="00090F22">
              <w:t>Tlf:</w:t>
            </w:r>
            <w:r w:rsidR="003C1A9C">
              <w:t xml:space="preserve"> </w:t>
            </w:r>
            <w:sdt>
              <w:sdtPr>
                <w:rPr>
                  <w:bCs/>
                </w:rPr>
                <w:id w:val="-106816099"/>
                <w:placeholder>
                  <w:docPart w:val="06D5DCB2FDA12748A634B42030163BEF"/>
                </w:placeholder>
                <w:showingPlcHdr/>
                <w:text/>
              </w:sdtPr>
              <w:sdtEndPr/>
              <w:sdtContent>
                <w:r w:rsidR="003C1A9C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  <w:p w14:paraId="5581522A" w14:textId="77777777" w:rsidR="00090F22" w:rsidRPr="00090F22" w:rsidRDefault="00090F22" w:rsidP="00307C7C">
            <w:pPr>
              <w:spacing w:after="0" w:line="240" w:lineRule="auto"/>
            </w:pPr>
          </w:p>
          <w:p w14:paraId="5D39F876" w14:textId="77777777" w:rsidR="00090F22" w:rsidRPr="00090F22" w:rsidRDefault="00090F22" w:rsidP="00307C7C">
            <w:pPr>
              <w:spacing w:after="0" w:line="240" w:lineRule="auto"/>
            </w:pPr>
            <w:r w:rsidRPr="00090F22">
              <w:t>Mailadresse</w:t>
            </w:r>
            <w:r w:rsidR="000B70D0">
              <w:t xml:space="preserve">: </w:t>
            </w:r>
            <w:sdt>
              <w:sdtPr>
                <w:rPr>
                  <w:bCs/>
                </w:rPr>
                <w:id w:val="271059439"/>
                <w:placeholder>
                  <w:docPart w:val="90A32967A42AAC49A75A68D11D608130"/>
                </w:placeholder>
                <w:showingPlcHdr/>
                <w:text/>
              </w:sdtPr>
              <w:sdtEndPr/>
              <w:sdtContent>
                <w:r w:rsidR="003C1A9C" w:rsidRPr="000B70D0">
                  <w:rPr>
                    <w:rStyle w:val="PlaceholderText"/>
                    <w:color w:val="FFFFFF" w:themeColor="background1"/>
                  </w:rPr>
                  <w:t>Klikk eller trykk her for å skrive</w:t>
                </w:r>
              </w:sdtContent>
            </w:sdt>
          </w:p>
        </w:tc>
      </w:tr>
      <w:tr w:rsidR="00090F22" w:rsidRPr="00090F22" w14:paraId="44F8986F" w14:textId="77777777" w:rsidTr="00307C7C">
        <w:tc>
          <w:tcPr>
            <w:tcW w:w="9913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6DF70D7" w14:textId="77777777" w:rsidR="00090F22" w:rsidRPr="00090F22" w:rsidRDefault="00090F22" w:rsidP="00307C7C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22" w:rsidRPr="00090F22" w14:paraId="14A0F0FF" w14:textId="77777777" w:rsidTr="00307C7C">
        <w:trPr>
          <w:trHeight w:val="573"/>
        </w:trPr>
        <w:tc>
          <w:tcPr>
            <w:tcW w:w="9913" w:type="dxa"/>
            <w:gridSpan w:val="8"/>
            <w:tcBorders>
              <w:bottom w:val="nil"/>
            </w:tcBorders>
          </w:tcPr>
          <w:p w14:paraId="0FFCBA3C" w14:textId="77777777" w:rsidR="00090F22" w:rsidRDefault="00090F22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090F22">
              <w:rPr>
                <w:b/>
                <w:bCs/>
              </w:rPr>
              <w:t xml:space="preserve">Bekreftelse på at foretakets ledelse </w:t>
            </w:r>
            <w:r w:rsidR="00F170F2">
              <w:rPr>
                <w:b/>
                <w:bCs/>
              </w:rPr>
              <w:t>støtter deltagelse i registeret</w:t>
            </w:r>
          </w:p>
          <w:p w14:paraId="6D815674" w14:textId="77777777" w:rsidR="00C3330C" w:rsidRDefault="00C3330C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  <w:p w14:paraId="15DE84FF" w14:textId="77777777" w:rsidR="00C3330C" w:rsidRPr="00C239DF" w:rsidRDefault="00C3330C" w:rsidP="00307C7C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</w:tc>
      </w:tr>
      <w:tr w:rsidR="0057461B" w:rsidRPr="00090F22" w14:paraId="218C64A0" w14:textId="77777777" w:rsidTr="00307C7C">
        <w:trPr>
          <w:trHeight w:val="87"/>
        </w:trPr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14:paraId="7D4A2F9D" w14:textId="77777777" w:rsidR="0057461B" w:rsidRDefault="00531DEA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sdt>
              <w:sdtPr>
                <w:rPr>
                  <w:bCs/>
                </w:rPr>
                <w:id w:val="1946262076"/>
                <w:placeholder>
                  <w:docPart w:val="CEC276AD7F386D4BA70C9232D71AD1F9"/>
                </w:placeholder>
                <w:showingPlcHdr/>
                <w:text/>
              </w:sdtPr>
              <w:sdtEndPr/>
              <w:sdtContent>
                <w:r w:rsidR="00C3330C">
                  <w:rPr>
                    <w:rStyle w:val="PlaceholderText"/>
                    <w:color w:val="FFFFFF" w:themeColor="background1"/>
                  </w:rPr>
                  <w:t>Km</w:t>
                </w:r>
                <w:r w:rsidR="00C3330C" w:rsidRPr="000B70D0">
                  <w:rPr>
                    <w:rStyle w:val="PlaceholderText"/>
                    <w:color w:val="FFFFFF" w:themeColor="background1"/>
                  </w:rPr>
                  <w:t>v</w:t>
                </w:r>
                <w:r w:rsidR="00C3330C">
                  <w:rPr>
                    <w:rStyle w:val="PlaceholderText"/>
                    <w:color w:val="FFFFFF" w:themeColor="background1"/>
                  </w:rPr>
                  <w:t>kkkk</w:t>
                </w:r>
                <w:r w:rsidR="00C3330C" w:rsidRPr="000B70D0">
                  <w:rPr>
                    <w:rStyle w:val="PlaceholderText"/>
                    <w:color w:val="FFFFFF" w:themeColor="background1"/>
                  </w:rPr>
                  <w:t>e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2119718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7DE2D57" w14:textId="77777777" w:rsidR="0057461B" w:rsidRPr="00090F22" w:rsidRDefault="00531DEA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sdt>
              <w:sdtPr>
                <w:rPr>
                  <w:bCs/>
                </w:rPr>
                <w:id w:val="-1920627296"/>
                <w:placeholder>
                  <w:docPart w:val="AC6F587ECF612743929CC42CF8F0513D"/>
                </w:placeholder>
                <w:showingPlcHdr/>
                <w:text/>
              </w:sdtPr>
              <w:sdtEndPr/>
              <w:sdtContent>
                <w:r w:rsidR="00C3330C">
                  <w:rPr>
                    <w:rStyle w:val="PlaceholderText"/>
                    <w:color w:val="FFFFFF" w:themeColor="background1"/>
                  </w:rPr>
                  <w:t>Klikk eller f</w:t>
                </w:r>
                <w:r w:rsidR="00C3330C" w:rsidRPr="000B70D0">
                  <w:rPr>
                    <w:rStyle w:val="PlaceholderText"/>
                    <w:color w:val="FFFFFF" w:themeColor="background1"/>
                  </w:rPr>
                  <w:t>e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17E303B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0D282B" w14:textId="77777777" w:rsidR="0057461B" w:rsidRPr="00090F22" w:rsidRDefault="00531DEA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sdt>
              <w:sdtPr>
                <w:rPr>
                  <w:bCs/>
                </w:rPr>
                <w:id w:val="-2030325261"/>
                <w:placeholder>
                  <w:docPart w:val="F618FF8C01F18F42B29446D14A4AEBE9"/>
                </w:placeholder>
                <w:showingPlcHdr/>
                <w:text/>
              </w:sdtPr>
              <w:sdtEndPr/>
              <w:sdtContent>
                <w:r w:rsidR="00C3330C">
                  <w:rPr>
                    <w:rStyle w:val="PlaceholderText"/>
                    <w:color w:val="FFFFFF" w:themeColor="background1"/>
                  </w:rPr>
                  <w:t xml:space="preserve">Klikk ellerm </w:t>
                </w:r>
                <w:r w:rsidR="00C3330C" w:rsidRPr="000B70D0">
                  <w:rPr>
                    <w:rStyle w:val="PlaceholderText"/>
                    <w:color w:val="FFFFFF" w:themeColor="background1"/>
                  </w:rPr>
                  <w:t>ve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0CAC035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4D3C68C6" w14:textId="77777777" w:rsidR="0057461B" w:rsidRPr="00090F22" w:rsidRDefault="00531DEA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sdt>
              <w:sdtPr>
                <w:rPr>
                  <w:bCs/>
                </w:rPr>
                <w:id w:val="1855683793"/>
                <w:placeholder>
                  <w:docPart w:val="6A93D975BABD584694F85005A62C78EC"/>
                </w:placeholder>
                <w:showingPlcHdr/>
                <w:text/>
              </w:sdtPr>
              <w:sdtEndPr/>
              <w:sdtContent>
                <w:r w:rsidR="00C3330C" w:rsidRPr="000B70D0">
                  <w:rPr>
                    <w:rStyle w:val="PlaceholderText"/>
                    <w:color w:val="FFFFFF" w:themeColor="background1"/>
                  </w:rPr>
                  <w:t>Klikk eller t</w:t>
                </w:r>
                <w:r w:rsidR="00C3330C">
                  <w:rPr>
                    <w:rStyle w:val="PlaceholderText"/>
                    <w:color w:val="FFFFFF" w:themeColor="background1"/>
                  </w:rPr>
                  <w:t>rykk he</w:t>
                </w:r>
              </w:sdtContent>
            </w:sdt>
          </w:p>
        </w:tc>
      </w:tr>
      <w:tr w:rsidR="0057461B" w:rsidRPr="00090F22" w14:paraId="2521AFD7" w14:textId="77777777" w:rsidTr="00307C7C">
        <w:trPr>
          <w:trHeight w:val="87"/>
        </w:trPr>
        <w:tc>
          <w:tcPr>
            <w:tcW w:w="1408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21FD08CC" w14:textId="77777777" w:rsidR="0057461B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170F2">
              <w:rPr>
                <w:bCs/>
              </w:rPr>
              <w:t>Dato</w:t>
            </w:r>
          </w:p>
        </w:tc>
        <w:tc>
          <w:tcPr>
            <w:tcW w:w="425" w:type="dxa"/>
            <w:tcBorders>
              <w:top w:val="nil"/>
              <w:bottom w:val="single" w:sz="8" w:space="0" w:color="4F81BD"/>
            </w:tcBorders>
            <w:vAlign w:val="center"/>
          </w:tcPr>
          <w:p w14:paraId="03473635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5DF7364A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170F2">
              <w:rPr>
                <w:bCs/>
              </w:rPr>
              <w:t>Underskrift</w:t>
            </w:r>
          </w:p>
        </w:tc>
        <w:tc>
          <w:tcPr>
            <w:tcW w:w="236" w:type="dxa"/>
            <w:tcBorders>
              <w:top w:val="nil"/>
              <w:bottom w:val="single" w:sz="8" w:space="0" w:color="4F81BD"/>
            </w:tcBorders>
            <w:vAlign w:val="center"/>
          </w:tcPr>
          <w:p w14:paraId="6FEAA713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18186DDB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170F2">
              <w:rPr>
                <w:bCs/>
              </w:rPr>
              <w:t>Tittel</w:t>
            </w:r>
          </w:p>
        </w:tc>
        <w:tc>
          <w:tcPr>
            <w:tcW w:w="425" w:type="dxa"/>
            <w:tcBorders>
              <w:top w:val="nil"/>
              <w:bottom w:val="single" w:sz="4" w:space="0" w:color="4F81BD"/>
            </w:tcBorders>
            <w:vAlign w:val="center"/>
          </w:tcPr>
          <w:p w14:paraId="7C3B1809" w14:textId="77777777" w:rsidR="0057461B" w:rsidRPr="00090F22" w:rsidRDefault="0057461B" w:rsidP="00307C7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02161B4B" w14:textId="77777777" w:rsidR="0057461B" w:rsidRPr="00090F22" w:rsidRDefault="0057461B" w:rsidP="00307C7C">
            <w:pPr>
              <w:pStyle w:val="ListParagraph"/>
              <w:spacing w:after="120" w:line="240" w:lineRule="auto"/>
              <w:ind w:left="0"/>
              <w:jc w:val="center"/>
              <w:rPr>
                <w:b/>
                <w:bCs/>
              </w:rPr>
            </w:pPr>
            <w:r w:rsidRPr="00F170F2">
              <w:rPr>
                <w:bCs/>
              </w:rPr>
              <w:t>Foretak</w:t>
            </w:r>
          </w:p>
        </w:tc>
      </w:tr>
    </w:tbl>
    <w:p w14:paraId="1863894D" w14:textId="77777777" w:rsidR="00E716BD" w:rsidRDefault="00307C7C" w:rsidP="005805B4">
      <w:r>
        <w:rPr>
          <w:noProof/>
        </w:rPr>
        <w:drawing>
          <wp:anchor distT="0" distB="0" distL="114300" distR="114300" simplePos="0" relativeHeight="251661312" behindDoc="0" locked="0" layoutInCell="1" allowOverlap="1" wp14:anchorId="3D971050" wp14:editId="67598F86">
            <wp:simplePos x="0" y="0"/>
            <wp:positionH relativeFrom="margin">
              <wp:posOffset>4224655</wp:posOffset>
            </wp:positionH>
            <wp:positionV relativeFrom="page">
              <wp:posOffset>504825</wp:posOffset>
            </wp:positionV>
            <wp:extent cx="2009775" cy="325755"/>
            <wp:effectExtent l="0" t="0" r="9525" b="0"/>
            <wp:wrapSquare wrapText="bothSides"/>
            <wp:docPr id="3" name="Bilde 3" descr="https://s3-eu-west-1.amazonaws.com/ah-web-prod/documents/NKAH_logo_liggen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ah-web-prod/documents/NKAH_logo_liggende_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E3E5F0" wp14:editId="4EF9155C">
            <wp:simplePos x="0" y="0"/>
            <wp:positionH relativeFrom="margin">
              <wp:align>left</wp:align>
            </wp:positionH>
            <wp:positionV relativeFrom="margin">
              <wp:posOffset>-271086</wp:posOffset>
            </wp:positionV>
            <wp:extent cx="1924685" cy="403860"/>
            <wp:effectExtent l="0" t="0" r="0" b="0"/>
            <wp:wrapSquare wrapText="bothSides"/>
            <wp:docPr id="1" name="Bilde 1" descr="OUS_logo_RGB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_logo_RGB_High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6BD" w:rsidSect="000B70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8136" w14:textId="77777777" w:rsidR="00531DEA" w:rsidRDefault="00531DEA" w:rsidP="00307C7C">
      <w:pPr>
        <w:spacing w:after="0" w:line="240" w:lineRule="auto"/>
      </w:pPr>
      <w:r>
        <w:separator/>
      </w:r>
    </w:p>
  </w:endnote>
  <w:endnote w:type="continuationSeparator" w:id="0">
    <w:p w14:paraId="62BC04CC" w14:textId="77777777" w:rsidR="00531DEA" w:rsidRDefault="00531DEA" w:rsidP="003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FE31" w14:textId="77777777" w:rsidR="00531DEA" w:rsidRDefault="00531DEA" w:rsidP="00307C7C">
      <w:pPr>
        <w:spacing w:after="0" w:line="240" w:lineRule="auto"/>
      </w:pPr>
      <w:r>
        <w:separator/>
      </w:r>
    </w:p>
  </w:footnote>
  <w:footnote w:type="continuationSeparator" w:id="0">
    <w:p w14:paraId="3446166C" w14:textId="77777777" w:rsidR="00531DEA" w:rsidRDefault="00531DEA" w:rsidP="0030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215"/>
    <w:multiLevelType w:val="hybridMultilevel"/>
    <w:tmpl w:val="3F7C06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31EE0"/>
    <w:multiLevelType w:val="hybridMultilevel"/>
    <w:tmpl w:val="9918C2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83A90"/>
    <w:multiLevelType w:val="hybridMultilevel"/>
    <w:tmpl w:val="2392F634"/>
    <w:lvl w:ilvl="0" w:tplc="F30A833E">
      <w:start w:val="1"/>
      <w:numFmt w:val="lowerLetter"/>
      <w:lvlText w:val="%1)"/>
      <w:lvlJc w:val="left"/>
      <w:pPr>
        <w:ind w:left="360" w:hanging="360"/>
      </w:pPr>
      <w:rPr>
        <w:color w:val="00206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56rOzCQDUX+yMkN0cDaQOtiHdo1QZLvuRrGlaP6QEQSslvJk10ncl5TnvbtsqI8m80zvljusQJuAzjnM3fP1FQ==" w:salt="ovbxVE7VDiLfFG/kwsT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8A"/>
    <w:rsid w:val="00090F22"/>
    <w:rsid w:val="000B70D0"/>
    <w:rsid w:val="000C01FB"/>
    <w:rsid w:val="00126A51"/>
    <w:rsid w:val="00126B8A"/>
    <w:rsid w:val="00307C7C"/>
    <w:rsid w:val="0032721B"/>
    <w:rsid w:val="003435C2"/>
    <w:rsid w:val="003C1A9C"/>
    <w:rsid w:val="003F04C8"/>
    <w:rsid w:val="00433E4C"/>
    <w:rsid w:val="00503DA9"/>
    <w:rsid w:val="00531DEA"/>
    <w:rsid w:val="00544F9A"/>
    <w:rsid w:val="0057461B"/>
    <w:rsid w:val="005805B4"/>
    <w:rsid w:val="005D46B9"/>
    <w:rsid w:val="00701B84"/>
    <w:rsid w:val="0070336B"/>
    <w:rsid w:val="0074140E"/>
    <w:rsid w:val="007443C1"/>
    <w:rsid w:val="00791026"/>
    <w:rsid w:val="007B1C83"/>
    <w:rsid w:val="0083119D"/>
    <w:rsid w:val="008932B4"/>
    <w:rsid w:val="008B4266"/>
    <w:rsid w:val="009330C3"/>
    <w:rsid w:val="00972990"/>
    <w:rsid w:val="00AA2964"/>
    <w:rsid w:val="00AB569D"/>
    <w:rsid w:val="00B97CD4"/>
    <w:rsid w:val="00BA1B14"/>
    <w:rsid w:val="00BA295F"/>
    <w:rsid w:val="00C07348"/>
    <w:rsid w:val="00C239DF"/>
    <w:rsid w:val="00C3330C"/>
    <w:rsid w:val="00C40AE9"/>
    <w:rsid w:val="00C7634B"/>
    <w:rsid w:val="00CF55A4"/>
    <w:rsid w:val="00DA2215"/>
    <w:rsid w:val="00DC5A58"/>
    <w:rsid w:val="00E716BD"/>
    <w:rsid w:val="00EA5D0C"/>
    <w:rsid w:val="00F00786"/>
    <w:rsid w:val="00F170F2"/>
    <w:rsid w:val="00F260E3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C8485"/>
  <w15:chartTrackingRefBased/>
  <w15:docId w15:val="{B37A2F66-54E5-EC42-B7AC-610D25A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2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2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90F2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3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0336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29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h/Downloads/S&#248;knad_om_deltagelse_i_KVAL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24C5EDD3622A458661AB5DE43C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762B-CDA8-584A-82A5-E9E78BCD46EA}"/>
      </w:docPartPr>
      <w:docPartBody>
        <w:p w:rsidR="00000000" w:rsidRDefault="00103CDB">
          <w:pPr>
            <w:pStyle w:val="EF24C5EDD3622A458661AB5DE43CC8D1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60A97A06E50FDD44BDEF0B3F695B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6A5-656A-3F47-A430-4B3854C729BF}"/>
      </w:docPartPr>
      <w:docPartBody>
        <w:p w:rsidR="00000000" w:rsidRDefault="00103CDB">
          <w:pPr>
            <w:pStyle w:val="60A97A06E50FDD44BDEF0B3F695B64BB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9BC12708582A314F81195A278222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D8CA-B458-7C4A-B7CE-5CA22E341A36}"/>
      </w:docPartPr>
      <w:docPartBody>
        <w:p w:rsidR="00000000" w:rsidRDefault="00103CDB">
          <w:pPr>
            <w:pStyle w:val="9BC12708582A314F81195A27822287C1"/>
          </w:pPr>
          <w:r w:rsidRPr="000B70D0">
            <w:rPr>
              <w:rStyle w:val="PlaceholderText"/>
              <w:color w:val="FFFFFF" w:themeColor="background1"/>
            </w:rPr>
            <w:t>Klikk eller trykk her for å skrive inn tekst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jkkkkkkkkkkkkkkkkkkkkkkkkkkkkkkkkkkkkkkkkkkkkkkkkkkkkkkkkkkkkkkkkkkkkkkkkkk k</w:t>
          </w:r>
          <w:r w:rsidRPr="000B70D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3BA698678C607E46BC51C6907321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2D94-FA0B-DF4E-9B28-C6AA9B151B0F}"/>
      </w:docPartPr>
      <w:docPartBody>
        <w:p w:rsidR="00000000" w:rsidRDefault="00103CDB">
          <w:pPr>
            <w:pStyle w:val="3BA698678C607E46BC51C6907321E764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C920ADD0CE02AA46BBC5BFE5C2DA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93FB-AAAC-F244-BCA8-51A72A97AEB5}"/>
      </w:docPartPr>
      <w:docPartBody>
        <w:p w:rsidR="00000000" w:rsidRDefault="00103CDB">
          <w:pPr>
            <w:pStyle w:val="C920ADD0CE02AA46BBC5BFE5C2DAA70F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6A9F589E777554418035EBE537CB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5EDD-8553-6448-BC28-05709720D9D6}"/>
      </w:docPartPr>
      <w:docPartBody>
        <w:p w:rsidR="00000000" w:rsidRDefault="00103CDB">
          <w:pPr>
            <w:pStyle w:val="6A9F589E777554418035EBE537CB0945"/>
          </w:pPr>
          <w:r w:rsidRPr="000B70D0">
            <w:rPr>
              <w:rStyle w:val="PlaceholderText"/>
              <w:color w:val="FFFFFF" w:themeColor="background1"/>
            </w:rPr>
            <w:t xml:space="preserve">Klikk eller trykk </w:t>
          </w:r>
          <w:r w:rsidRPr="000B70D0">
            <w:rPr>
              <w:rStyle w:val="PlaceholderText"/>
              <w:color w:val="FFFFFF" w:themeColor="background1"/>
            </w:rPr>
            <w:t>her for å skrive</w:t>
          </w:r>
        </w:p>
      </w:docPartBody>
    </w:docPart>
    <w:docPart>
      <w:docPartPr>
        <w:name w:val="F301291D709FF34E8DECB3A5F833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FC2B-88A4-8A42-9B5A-8F0237ADB73D}"/>
      </w:docPartPr>
      <w:docPartBody>
        <w:p w:rsidR="00000000" w:rsidRDefault="00103CDB">
          <w:pPr>
            <w:pStyle w:val="F301291D709FF34E8DECB3A5F833121D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06D5DCB2FDA12748A634B4203016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F0C7-945B-F340-9F62-1DCEE0DC8A46}"/>
      </w:docPartPr>
      <w:docPartBody>
        <w:p w:rsidR="00000000" w:rsidRDefault="00103CDB">
          <w:pPr>
            <w:pStyle w:val="06D5DCB2FDA12748A634B42030163BEF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90A32967A42AAC49A75A68D11D60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C5BE-1EA5-D448-B6BA-1D5DE1E09AAC}"/>
      </w:docPartPr>
      <w:docPartBody>
        <w:p w:rsidR="00000000" w:rsidRDefault="00103CDB">
          <w:pPr>
            <w:pStyle w:val="90A32967A42AAC49A75A68D11D608130"/>
          </w:pPr>
          <w:r w:rsidRPr="000B70D0">
            <w:rPr>
              <w:rStyle w:val="PlaceholderText"/>
              <w:color w:val="FFFFFF" w:themeColor="background1"/>
            </w:rPr>
            <w:t>Klikk eller trykk her for å skrive</w:t>
          </w:r>
        </w:p>
      </w:docPartBody>
    </w:docPart>
    <w:docPart>
      <w:docPartPr>
        <w:name w:val="CEC276AD7F386D4BA70C9232D71A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B9F5-05AD-8345-BE83-8D537A5887E5}"/>
      </w:docPartPr>
      <w:docPartBody>
        <w:p w:rsidR="00000000" w:rsidRDefault="00103CDB">
          <w:pPr>
            <w:pStyle w:val="CEC276AD7F386D4BA70C9232D71AD1F9"/>
          </w:pPr>
          <w:r>
            <w:rPr>
              <w:rStyle w:val="PlaceholderText"/>
              <w:color w:val="FFFFFF" w:themeColor="background1"/>
            </w:rPr>
            <w:t>Km</w:t>
          </w:r>
          <w:r w:rsidRPr="000B70D0">
            <w:rPr>
              <w:rStyle w:val="PlaceholderText"/>
              <w:color w:val="FFFFFF" w:themeColor="background1"/>
            </w:rPr>
            <w:t>v</w:t>
          </w:r>
          <w:r>
            <w:rPr>
              <w:rStyle w:val="PlaceholderText"/>
              <w:color w:val="FFFFFF" w:themeColor="background1"/>
            </w:rPr>
            <w:t>kkkk</w:t>
          </w:r>
          <w:r w:rsidRPr="000B70D0">
            <w:rPr>
              <w:rStyle w:val="PlaceholderText"/>
              <w:color w:val="FFFFFF" w:themeColor="background1"/>
            </w:rPr>
            <w:t>e</w:t>
          </w:r>
        </w:p>
      </w:docPartBody>
    </w:docPart>
    <w:docPart>
      <w:docPartPr>
        <w:name w:val="AC6F587ECF612743929CC42CF8F0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0000-A336-754B-94A2-8E02F92F4A6F}"/>
      </w:docPartPr>
      <w:docPartBody>
        <w:p w:rsidR="00000000" w:rsidRDefault="00103CDB">
          <w:pPr>
            <w:pStyle w:val="AC6F587ECF612743929CC42CF8F0513D"/>
          </w:pPr>
          <w:r>
            <w:rPr>
              <w:rStyle w:val="PlaceholderText"/>
              <w:color w:val="FFFFFF" w:themeColor="background1"/>
            </w:rPr>
            <w:t>Klikk eller f</w:t>
          </w:r>
          <w:r w:rsidRPr="000B70D0">
            <w:rPr>
              <w:rStyle w:val="PlaceholderText"/>
              <w:color w:val="FFFFFF" w:themeColor="background1"/>
            </w:rPr>
            <w:t>e</w:t>
          </w:r>
        </w:p>
      </w:docPartBody>
    </w:docPart>
    <w:docPart>
      <w:docPartPr>
        <w:name w:val="F618FF8C01F18F42B29446D14A4A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EA44-B992-C34F-8BFF-0B3AB50B7866}"/>
      </w:docPartPr>
      <w:docPartBody>
        <w:p w:rsidR="00000000" w:rsidRDefault="00103CDB">
          <w:pPr>
            <w:pStyle w:val="F618FF8C01F18F42B29446D14A4AEBE9"/>
          </w:pPr>
          <w:r>
            <w:rPr>
              <w:rStyle w:val="PlaceholderText"/>
              <w:color w:val="FFFFFF" w:themeColor="background1"/>
            </w:rPr>
            <w:t xml:space="preserve">Klikk ellerm </w:t>
          </w:r>
          <w:r w:rsidRPr="000B70D0">
            <w:rPr>
              <w:rStyle w:val="PlaceholderText"/>
              <w:color w:val="FFFFFF" w:themeColor="background1"/>
            </w:rPr>
            <w:t>ve</w:t>
          </w:r>
        </w:p>
      </w:docPartBody>
    </w:docPart>
    <w:docPart>
      <w:docPartPr>
        <w:name w:val="6A93D975BABD584694F85005A62C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2CE9-8621-9141-8965-EA4252D45B1F}"/>
      </w:docPartPr>
      <w:docPartBody>
        <w:p w:rsidR="00000000" w:rsidRDefault="00103CDB">
          <w:pPr>
            <w:pStyle w:val="6A93D975BABD584694F85005A62C78EC"/>
          </w:pPr>
          <w:r w:rsidRPr="000B70D0">
            <w:rPr>
              <w:rStyle w:val="PlaceholderText"/>
              <w:color w:val="FFFFFF" w:themeColor="background1"/>
            </w:rPr>
            <w:t>Klikk eller t</w:t>
          </w:r>
          <w:r>
            <w:rPr>
              <w:rStyle w:val="PlaceholderText"/>
              <w:color w:val="FFFFFF" w:themeColor="background1"/>
            </w:rPr>
            <w:t>rykk 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DB"/>
    <w:rsid w:val="001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24C5EDD3622A458661AB5DE43CC8D1">
    <w:name w:val="EF24C5EDD3622A458661AB5DE43CC8D1"/>
  </w:style>
  <w:style w:type="paragraph" w:customStyle="1" w:styleId="60A97A06E50FDD44BDEF0B3F695B64BB">
    <w:name w:val="60A97A06E50FDD44BDEF0B3F695B64BB"/>
  </w:style>
  <w:style w:type="paragraph" w:customStyle="1" w:styleId="9BC12708582A314F81195A27822287C1">
    <w:name w:val="9BC12708582A314F81195A27822287C1"/>
  </w:style>
  <w:style w:type="paragraph" w:customStyle="1" w:styleId="3BA698678C607E46BC51C6907321E764">
    <w:name w:val="3BA698678C607E46BC51C6907321E764"/>
  </w:style>
  <w:style w:type="paragraph" w:customStyle="1" w:styleId="C920ADD0CE02AA46BBC5BFE5C2DAA70F">
    <w:name w:val="C920ADD0CE02AA46BBC5BFE5C2DAA70F"/>
  </w:style>
  <w:style w:type="paragraph" w:customStyle="1" w:styleId="6A9F589E777554418035EBE537CB0945">
    <w:name w:val="6A9F589E777554418035EBE537CB0945"/>
  </w:style>
  <w:style w:type="paragraph" w:customStyle="1" w:styleId="F301291D709FF34E8DECB3A5F833121D">
    <w:name w:val="F301291D709FF34E8DECB3A5F833121D"/>
  </w:style>
  <w:style w:type="paragraph" w:customStyle="1" w:styleId="06D5DCB2FDA12748A634B42030163BEF">
    <w:name w:val="06D5DCB2FDA12748A634B42030163BEF"/>
  </w:style>
  <w:style w:type="paragraph" w:customStyle="1" w:styleId="90A32967A42AAC49A75A68D11D608130">
    <w:name w:val="90A32967A42AAC49A75A68D11D608130"/>
  </w:style>
  <w:style w:type="paragraph" w:customStyle="1" w:styleId="CEC276AD7F386D4BA70C9232D71AD1F9">
    <w:name w:val="CEC276AD7F386D4BA70C9232D71AD1F9"/>
  </w:style>
  <w:style w:type="paragraph" w:customStyle="1" w:styleId="AC6F587ECF612743929CC42CF8F0513D">
    <w:name w:val="AC6F587ECF612743929CC42CF8F0513D"/>
  </w:style>
  <w:style w:type="paragraph" w:customStyle="1" w:styleId="F618FF8C01F18F42B29446D14A4AEBE9">
    <w:name w:val="F618FF8C01F18F42B29446D14A4AEBE9"/>
  </w:style>
  <w:style w:type="paragraph" w:customStyle="1" w:styleId="6A93D975BABD584694F85005A62C78EC">
    <w:name w:val="6A93D975BABD584694F85005A62C7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A6D8-7C96-42F9-AFD7-AA20051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Søknad_om_deltagelse_i_KVALAP.dotx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Elisabeth Lysholm</cp:lastModifiedBy>
  <cp:revision>1</cp:revision>
  <cp:lastPrinted>2016-11-02T12:17:00Z</cp:lastPrinted>
  <dcterms:created xsi:type="dcterms:W3CDTF">2020-09-11T07:35:00Z</dcterms:created>
  <dcterms:modified xsi:type="dcterms:W3CDTF">2020-09-11T07:36:00Z</dcterms:modified>
</cp:coreProperties>
</file>